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67319" w14:textId="77777777" w:rsidR="0033162D" w:rsidRPr="005373ED" w:rsidRDefault="0033162D" w:rsidP="0033162D">
      <w:pPr>
        <w:spacing w:after="0"/>
        <w:rPr>
          <w:rFonts w:cs="Gill Sans"/>
          <w:sz w:val="24"/>
          <w:lang w:val="en-US"/>
        </w:rPr>
      </w:pPr>
    </w:p>
    <w:p w14:paraId="2BFA647E" w14:textId="77777777" w:rsidR="0033162D" w:rsidRPr="005373ED" w:rsidRDefault="0033162D" w:rsidP="0033162D">
      <w:pPr>
        <w:spacing w:after="0"/>
        <w:jc w:val="center"/>
        <w:rPr>
          <w:rFonts w:cs="Gill Sans"/>
          <w:sz w:val="24"/>
          <w:lang w:val="en-US"/>
        </w:rPr>
      </w:pPr>
    </w:p>
    <w:p w14:paraId="3FEE0A85" w14:textId="77777777" w:rsidR="0033162D" w:rsidRPr="005373ED" w:rsidRDefault="0033162D" w:rsidP="0033162D">
      <w:pPr>
        <w:spacing w:after="0"/>
        <w:jc w:val="center"/>
        <w:rPr>
          <w:rFonts w:cs="Gill Sans"/>
          <w:sz w:val="24"/>
          <w:lang w:val="en-US"/>
        </w:rPr>
      </w:pPr>
      <w:r w:rsidRPr="005373ED">
        <w:rPr>
          <w:rFonts w:cs="Gill Sans"/>
          <w:noProof/>
          <w:sz w:val="24"/>
          <w:lang w:eastAsia="en-GB"/>
        </w:rPr>
        <w:drawing>
          <wp:inline distT="0" distB="0" distL="0" distR="0" wp14:anchorId="273CE924" wp14:editId="66C8D89A">
            <wp:extent cx="2174422" cy="126476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ington_Logo_Black_.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9284" cy="1273412"/>
                    </a:xfrm>
                    <a:prstGeom prst="rect">
                      <a:avLst/>
                    </a:prstGeom>
                  </pic:spPr>
                </pic:pic>
              </a:graphicData>
            </a:graphic>
          </wp:inline>
        </w:drawing>
      </w:r>
    </w:p>
    <w:p w14:paraId="2A165481" w14:textId="77777777" w:rsidR="0033162D" w:rsidRPr="005373ED" w:rsidRDefault="0033162D" w:rsidP="0033162D">
      <w:pPr>
        <w:spacing w:after="0"/>
        <w:jc w:val="center"/>
        <w:rPr>
          <w:rFonts w:cs="Gill Sans"/>
          <w:sz w:val="24"/>
          <w:lang w:val="en-US"/>
        </w:rPr>
      </w:pPr>
    </w:p>
    <w:p w14:paraId="35B49794" w14:textId="77777777" w:rsidR="0033162D" w:rsidRPr="005373ED" w:rsidRDefault="0033162D" w:rsidP="0033162D">
      <w:pPr>
        <w:spacing w:after="0"/>
        <w:jc w:val="center"/>
        <w:rPr>
          <w:rFonts w:cs="Gill Sans"/>
          <w:sz w:val="24"/>
          <w:lang w:val="en-US"/>
        </w:rPr>
      </w:pPr>
    </w:p>
    <w:p w14:paraId="6C27E3E0" w14:textId="77777777" w:rsidR="0033162D" w:rsidRPr="005373ED" w:rsidRDefault="0033162D" w:rsidP="0033162D">
      <w:pPr>
        <w:spacing w:after="0"/>
        <w:jc w:val="center"/>
        <w:rPr>
          <w:rFonts w:cs="Gill Sans"/>
          <w:sz w:val="24"/>
          <w:lang w:val="en-US"/>
        </w:rPr>
      </w:pPr>
    </w:p>
    <w:p w14:paraId="515E03C8" w14:textId="77777777" w:rsidR="0033162D" w:rsidRPr="005373ED" w:rsidRDefault="0033162D" w:rsidP="0033162D">
      <w:pPr>
        <w:spacing w:after="0"/>
        <w:jc w:val="center"/>
        <w:rPr>
          <w:rFonts w:cs="Gill Sans"/>
          <w:sz w:val="24"/>
          <w:lang w:val="en-US"/>
        </w:rPr>
      </w:pPr>
    </w:p>
    <w:p w14:paraId="1EC3EFCB" w14:textId="77777777" w:rsidR="0033162D" w:rsidRDefault="0033162D" w:rsidP="0033162D">
      <w:pPr>
        <w:spacing w:after="0"/>
        <w:jc w:val="center"/>
        <w:rPr>
          <w:rFonts w:cs="Gill Sans"/>
          <w:sz w:val="24"/>
          <w:lang w:val="en-US"/>
        </w:rPr>
      </w:pPr>
    </w:p>
    <w:p w14:paraId="5DD2F3F2" w14:textId="77777777" w:rsidR="0033162D" w:rsidRPr="005373ED" w:rsidRDefault="0033162D" w:rsidP="0033162D">
      <w:pPr>
        <w:spacing w:after="0"/>
        <w:jc w:val="center"/>
        <w:rPr>
          <w:rFonts w:cs="Gill Sans"/>
          <w:sz w:val="24"/>
          <w:lang w:val="en-US"/>
        </w:rPr>
      </w:pPr>
    </w:p>
    <w:p w14:paraId="00E56369" w14:textId="77777777" w:rsidR="0033162D" w:rsidRPr="005373ED" w:rsidRDefault="0033162D" w:rsidP="0033162D">
      <w:pPr>
        <w:spacing w:after="0"/>
        <w:jc w:val="center"/>
        <w:rPr>
          <w:rFonts w:cs="Gill Sans"/>
          <w:sz w:val="24"/>
          <w:lang w:val="en-US"/>
        </w:rPr>
      </w:pPr>
    </w:p>
    <w:p w14:paraId="7B23541C" w14:textId="77777777" w:rsidR="0033162D" w:rsidRPr="005373ED" w:rsidRDefault="0033162D" w:rsidP="0033162D">
      <w:pPr>
        <w:spacing w:after="0"/>
        <w:jc w:val="center"/>
        <w:rPr>
          <w:rFonts w:cs="Gill Sans"/>
          <w:sz w:val="24"/>
          <w:lang w:val="en-US"/>
        </w:rPr>
      </w:pPr>
    </w:p>
    <w:p w14:paraId="155EB362" w14:textId="77777777" w:rsidR="0033162D" w:rsidRPr="005373ED" w:rsidRDefault="0033162D" w:rsidP="0033162D">
      <w:pPr>
        <w:spacing w:after="0"/>
        <w:jc w:val="center"/>
        <w:rPr>
          <w:sz w:val="36"/>
          <w:szCs w:val="36"/>
          <w:lang w:val="en-US"/>
        </w:rPr>
      </w:pPr>
      <w:r>
        <w:rPr>
          <w:sz w:val="36"/>
          <w:szCs w:val="36"/>
          <w:lang w:val="en-US"/>
        </w:rPr>
        <w:t>13+ SCHOLARSHIP</w:t>
      </w:r>
      <w:r w:rsidRPr="005373ED">
        <w:rPr>
          <w:sz w:val="36"/>
          <w:szCs w:val="36"/>
          <w:lang w:val="en-US"/>
        </w:rPr>
        <w:t xml:space="preserve"> EXAMINATION</w:t>
      </w:r>
      <w:r>
        <w:rPr>
          <w:sz w:val="36"/>
          <w:szCs w:val="36"/>
          <w:lang w:val="en-US"/>
        </w:rPr>
        <w:t xml:space="preserve"> 2017</w:t>
      </w:r>
    </w:p>
    <w:p w14:paraId="6D146355" w14:textId="77777777" w:rsidR="0033162D" w:rsidRPr="005373ED" w:rsidRDefault="0033162D" w:rsidP="0033162D">
      <w:pPr>
        <w:spacing w:after="0"/>
        <w:jc w:val="center"/>
        <w:rPr>
          <w:sz w:val="36"/>
          <w:szCs w:val="36"/>
          <w:lang w:val="en-US"/>
        </w:rPr>
      </w:pPr>
    </w:p>
    <w:p w14:paraId="42339E94" w14:textId="77777777" w:rsidR="0033162D" w:rsidRPr="005373ED" w:rsidRDefault="0033162D" w:rsidP="0033162D">
      <w:pPr>
        <w:spacing w:after="0"/>
        <w:jc w:val="center"/>
        <w:rPr>
          <w:sz w:val="36"/>
          <w:szCs w:val="36"/>
          <w:lang w:val="en-US"/>
        </w:rPr>
      </w:pPr>
      <w:r>
        <w:rPr>
          <w:sz w:val="36"/>
          <w:szCs w:val="36"/>
          <w:lang w:val="en-US"/>
        </w:rPr>
        <w:t>MATHEMATICS I</w:t>
      </w:r>
    </w:p>
    <w:p w14:paraId="5157606B" w14:textId="77777777" w:rsidR="0033162D" w:rsidRPr="005373ED" w:rsidRDefault="0033162D" w:rsidP="0033162D">
      <w:pPr>
        <w:spacing w:after="0"/>
        <w:rPr>
          <w:sz w:val="24"/>
          <w:lang w:val="en-US"/>
        </w:rPr>
      </w:pPr>
    </w:p>
    <w:p w14:paraId="201ABBBE" w14:textId="77777777" w:rsidR="0033162D" w:rsidRPr="005373ED" w:rsidRDefault="0033162D" w:rsidP="0033162D">
      <w:pPr>
        <w:spacing w:after="0"/>
        <w:rPr>
          <w:sz w:val="24"/>
          <w:lang w:val="en-US"/>
        </w:rPr>
      </w:pPr>
    </w:p>
    <w:p w14:paraId="3CA13DD1" w14:textId="77777777" w:rsidR="0033162D" w:rsidRPr="005373ED" w:rsidRDefault="0033162D" w:rsidP="0033162D">
      <w:pPr>
        <w:spacing w:after="0"/>
        <w:rPr>
          <w:sz w:val="24"/>
          <w:lang w:val="en-US"/>
        </w:rPr>
      </w:pPr>
    </w:p>
    <w:p w14:paraId="10CD53F2" w14:textId="77777777" w:rsidR="0033162D" w:rsidRDefault="0033162D" w:rsidP="0033162D">
      <w:pPr>
        <w:spacing w:after="0" w:line="360" w:lineRule="auto"/>
        <w:rPr>
          <w:b/>
          <w:sz w:val="24"/>
          <w:lang w:val="en-US"/>
        </w:rPr>
      </w:pPr>
    </w:p>
    <w:p w14:paraId="301A164D" w14:textId="77777777" w:rsidR="0033162D" w:rsidRDefault="0033162D" w:rsidP="0033162D">
      <w:pPr>
        <w:spacing w:after="0"/>
        <w:rPr>
          <w:sz w:val="24"/>
          <w:lang w:val="en-US"/>
        </w:rPr>
      </w:pPr>
      <w:r>
        <w:rPr>
          <w:sz w:val="24"/>
          <w:lang w:val="en-US"/>
        </w:rPr>
        <w:t>TIME ALLOWED</w:t>
      </w:r>
      <w:r w:rsidRPr="00A221A0">
        <w:rPr>
          <w:sz w:val="24"/>
          <w:lang w:val="en-US"/>
        </w:rPr>
        <w:t xml:space="preserve">: </w:t>
      </w:r>
      <w:r>
        <w:rPr>
          <w:sz w:val="24"/>
          <w:lang w:val="en-US"/>
        </w:rPr>
        <w:t>90</w:t>
      </w:r>
      <w:r w:rsidRPr="00A221A0">
        <w:rPr>
          <w:sz w:val="24"/>
          <w:lang w:val="en-US"/>
        </w:rPr>
        <w:t xml:space="preserve"> minutes</w:t>
      </w:r>
    </w:p>
    <w:p w14:paraId="73D641F7" w14:textId="77777777" w:rsidR="0033162D" w:rsidRDefault="0033162D" w:rsidP="0033162D">
      <w:pPr>
        <w:spacing w:after="0"/>
        <w:rPr>
          <w:sz w:val="24"/>
          <w:lang w:val="en-US"/>
        </w:rPr>
      </w:pPr>
    </w:p>
    <w:p w14:paraId="7DAD9132" w14:textId="77777777" w:rsidR="0033162D" w:rsidRDefault="0033162D" w:rsidP="0033162D">
      <w:pPr>
        <w:spacing w:after="0"/>
        <w:rPr>
          <w:sz w:val="24"/>
          <w:lang w:val="en-US"/>
        </w:rPr>
      </w:pPr>
      <w:r>
        <w:rPr>
          <w:sz w:val="24"/>
          <w:lang w:val="en-US"/>
        </w:rPr>
        <w:t>You may use a calculator.</w:t>
      </w:r>
    </w:p>
    <w:p w14:paraId="06A81DBC" w14:textId="77777777" w:rsidR="0033162D" w:rsidRDefault="0033162D" w:rsidP="0033162D">
      <w:pPr>
        <w:spacing w:after="0"/>
        <w:rPr>
          <w:sz w:val="24"/>
          <w:lang w:val="en-US"/>
        </w:rPr>
      </w:pPr>
    </w:p>
    <w:p w14:paraId="7A895E6E" w14:textId="77777777" w:rsidR="0033162D" w:rsidRPr="00A221A0" w:rsidRDefault="0033162D" w:rsidP="0033162D">
      <w:pPr>
        <w:spacing w:after="0"/>
        <w:rPr>
          <w:sz w:val="24"/>
          <w:lang w:val="en-US"/>
        </w:rPr>
      </w:pPr>
      <w:r>
        <w:rPr>
          <w:sz w:val="24"/>
          <w:lang w:val="en-US"/>
        </w:rPr>
        <w:t>The marks available for each question are printed in square brackets.</w:t>
      </w:r>
    </w:p>
    <w:p w14:paraId="02F89774" w14:textId="77777777" w:rsidR="0033162D" w:rsidRDefault="0033162D" w:rsidP="0033162D">
      <w:pPr>
        <w:spacing w:after="0"/>
        <w:rPr>
          <w:b/>
          <w:sz w:val="24"/>
          <w:lang w:val="en-US"/>
        </w:rPr>
      </w:pPr>
    </w:p>
    <w:p w14:paraId="15D6E96D" w14:textId="77777777" w:rsidR="0033162D" w:rsidRDefault="0033162D" w:rsidP="0033162D">
      <w:pPr>
        <w:spacing w:after="0"/>
        <w:rPr>
          <w:sz w:val="24"/>
          <w:lang w:val="en-US"/>
        </w:rPr>
      </w:pPr>
    </w:p>
    <w:p w14:paraId="70C5BB7C" w14:textId="77777777" w:rsidR="0033162D" w:rsidRDefault="0033162D" w:rsidP="0033162D">
      <w:pPr>
        <w:spacing w:after="0"/>
        <w:rPr>
          <w:sz w:val="24"/>
          <w:lang w:val="en-US"/>
        </w:rPr>
      </w:pPr>
      <w:r w:rsidRPr="00A221A0">
        <w:rPr>
          <w:sz w:val="24"/>
          <w:lang w:val="en-US"/>
        </w:rPr>
        <w:t>This paper is divided into two sections:</w:t>
      </w:r>
    </w:p>
    <w:p w14:paraId="6CB6806D" w14:textId="77777777" w:rsidR="0033162D" w:rsidRPr="00A221A0" w:rsidRDefault="0033162D" w:rsidP="0033162D">
      <w:pPr>
        <w:spacing w:after="0"/>
        <w:rPr>
          <w:sz w:val="24"/>
          <w:lang w:val="en-US"/>
        </w:rPr>
      </w:pPr>
    </w:p>
    <w:p w14:paraId="3069C385" w14:textId="77777777" w:rsidR="0033162D" w:rsidRDefault="0033162D" w:rsidP="0033162D">
      <w:pPr>
        <w:pStyle w:val="ListParagraph"/>
        <w:spacing w:after="0"/>
        <w:rPr>
          <w:sz w:val="24"/>
          <w:lang w:val="en-US"/>
        </w:rPr>
      </w:pPr>
      <w:r w:rsidRPr="00A221A0">
        <w:rPr>
          <w:sz w:val="24"/>
          <w:lang w:val="en-US"/>
        </w:rPr>
        <w:t>Section A</w:t>
      </w:r>
      <w:r>
        <w:rPr>
          <w:sz w:val="24"/>
          <w:lang w:val="en-US"/>
        </w:rPr>
        <w:t xml:space="preserve"> is worth 40 marks and contains eight questions. You should attempt all questions in Section A.</w:t>
      </w:r>
    </w:p>
    <w:p w14:paraId="647E8AC6" w14:textId="77777777" w:rsidR="0033162D" w:rsidRPr="00E30A66" w:rsidRDefault="0033162D" w:rsidP="0033162D">
      <w:pPr>
        <w:spacing w:after="0"/>
        <w:rPr>
          <w:sz w:val="24"/>
          <w:lang w:val="en-US"/>
        </w:rPr>
      </w:pPr>
    </w:p>
    <w:p w14:paraId="659EB661" w14:textId="77777777" w:rsidR="0033162D" w:rsidRDefault="0033162D" w:rsidP="0033162D">
      <w:pPr>
        <w:pStyle w:val="ListParagraph"/>
        <w:spacing w:after="0"/>
        <w:rPr>
          <w:sz w:val="24"/>
          <w:lang w:val="en-US"/>
        </w:rPr>
      </w:pPr>
      <w:r w:rsidRPr="00A221A0">
        <w:rPr>
          <w:sz w:val="24"/>
          <w:lang w:val="en-US"/>
        </w:rPr>
        <w:t>Section B</w:t>
      </w:r>
      <w:r>
        <w:rPr>
          <w:sz w:val="24"/>
          <w:lang w:val="en-US"/>
        </w:rPr>
        <w:t xml:space="preserve"> is worth 60 marks and contains five questions each worth 12 marks.  You may attempt all questions.  Start with the ones that interest you most; answer as many questions as you can.  You may find some easier than others.</w:t>
      </w:r>
    </w:p>
    <w:p w14:paraId="14C78906" w14:textId="77777777" w:rsidR="0033162D" w:rsidRPr="00E30A66" w:rsidRDefault="0033162D" w:rsidP="0033162D">
      <w:pPr>
        <w:pStyle w:val="ListParagraph"/>
        <w:rPr>
          <w:sz w:val="24"/>
          <w:lang w:val="en-US"/>
        </w:rPr>
      </w:pPr>
    </w:p>
    <w:p w14:paraId="45E0603B" w14:textId="77777777" w:rsidR="0033162D" w:rsidRDefault="0033162D" w:rsidP="0033162D">
      <w:pPr>
        <w:pStyle w:val="ListParagraph"/>
        <w:spacing w:after="0"/>
        <w:rPr>
          <w:sz w:val="24"/>
          <w:lang w:val="en-US"/>
        </w:rPr>
      </w:pPr>
      <w:r>
        <w:rPr>
          <w:sz w:val="24"/>
          <w:lang w:val="en-US"/>
        </w:rPr>
        <w:t>Start each question from Section B on a fresh sheet of paper and put the pages in question order at the end of the exam.</w:t>
      </w:r>
    </w:p>
    <w:p w14:paraId="4BD881FD" w14:textId="77777777" w:rsidR="0033162D" w:rsidRDefault="0033162D" w:rsidP="0033162D">
      <w:pPr>
        <w:pStyle w:val="ListParagraph"/>
        <w:spacing w:after="0"/>
        <w:rPr>
          <w:sz w:val="24"/>
          <w:lang w:val="en-US"/>
        </w:rPr>
      </w:pPr>
    </w:p>
    <w:p w14:paraId="4BFF967C" w14:textId="77777777" w:rsidR="0033162D" w:rsidRDefault="0033162D" w:rsidP="0033162D">
      <w:pPr>
        <w:pStyle w:val="ListParagraph"/>
        <w:spacing w:after="0"/>
        <w:rPr>
          <w:sz w:val="24"/>
          <w:lang w:val="en-US"/>
        </w:rPr>
      </w:pPr>
      <w:r>
        <w:rPr>
          <w:sz w:val="24"/>
          <w:lang w:val="en-US"/>
        </w:rPr>
        <w:t>Credit will be given for the clarity of your work and your explanations.</w:t>
      </w:r>
    </w:p>
    <w:p w14:paraId="3244B3FE" w14:textId="77777777" w:rsidR="00622F73" w:rsidRPr="00622F73" w:rsidRDefault="00622F73" w:rsidP="00622F73">
      <w:pPr>
        <w:tabs>
          <w:tab w:val="clear" w:pos="454"/>
          <w:tab w:val="clear" w:pos="907"/>
          <w:tab w:val="clear" w:pos="1361"/>
          <w:tab w:val="clear" w:pos="4933"/>
          <w:tab w:val="clear" w:pos="9412"/>
          <w:tab w:val="left" w:pos="3245"/>
        </w:tabs>
      </w:pPr>
      <w:r>
        <w:tab/>
      </w:r>
    </w:p>
    <w:p w14:paraId="3244B3FF" w14:textId="77777777" w:rsidR="00622F73" w:rsidRDefault="00622F73" w:rsidP="00622F73"/>
    <w:p w14:paraId="3244B400" w14:textId="77777777" w:rsidR="00622F73" w:rsidRPr="00622F73" w:rsidRDefault="00622F73" w:rsidP="00622F73">
      <w:pPr>
        <w:sectPr w:rsidR="00622F73" w:rsidRPr="00622F73" w:rsidSect="00792161">
          <w:pgSz w:w="11907" w:h="16840" w:code="9"/>
          <w:pgMar w:top="1440" w:right="1247" w:bottom="1440" w:left="1247" w:header="709" w:footer="709" w:gutter="0"/>
          <w:cols w:space="708"/>
          <w:docGrid w:linePitch="360"/>
        </w:sectPr>
      </w:pPr>
    </w:p>
    <w:p w14:paraId="3244B401" w14:textId="1612D5AE" w:rsidR="00175CB9" w:rsidRDefault="00E44C75" w:rsidP="00175CB9">
      <w:pPr>
        <w:pStyle w:val="Heading2"/>
      </w:pPr>
      <w:r>
        <w:lastRenderedPageBreak/>
        <w:t xml:space="preserve">Section A </w:t>
      </w:r>
      <w:r w:rsidR="000D5306">
        <w:t>[40 marks]</w:t>
      </w:r>
    </w:p>
    <w:p w14:paraId="3244B402" w14:textId="77777777" w:rsidR="00C73E52" w:rsidRDefault="00C73E52" w:rsidP="00C73E52">
      <w:pPr>
        <w:pStyle w:val="Numberedquestions1"/>
      </w:pPr>
      <w:r>
        <w:t>Simplify</w:t>
      </w:r>
    </w:p>
    <w:p w14:paraId="3244B403" w14:textId="77777777" w:rsidR="00C73E52" w:rsidRPr="00070ABD" w:rsidRDefault="00C73E52" w:rsidP="00C73E52">
      <w:pPr>
        <w:pStyle w:val="Numberedquestions2"/>
      </w:pPr>
      <w:r w:rsidRPr="00C97507">
        <w:rPr>
          <w:position w:val="-14"/>
        </w:rPr>
        <w:object w:dxaOrig="1359" w:dyaOrig="400" w14:anchorId="25BD7A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20.25pt" o:ole="">
            <v:imagedata r:id="rId12" o:title=""/>
          </v:shape>
          <o:OLEObject Type="Embed" ProgID="Equation.DSMT4" ShapeID="_x0000_i1025" DrawAspect="Content" ObjectID="_1549346223" r:id="rId13"/>
        </w:object>
      </w:r>
      <w:r>
        <w:tab/>
      </w:r>
      <w:r>
        <w:tab/>
        <w:t>[1]</w:t>
      </w:r>
    </w:p>
    <w:p w14:paraId="3244B404" w14:textId="77777777" w:rsidR="00C73E52" w:rsidRPr="00070ABD" w:rsidRDefault="00C73E52" w:rsidP="00C73E52">
      <w:pPr>
        <w:pStyle w:val="Numberedquestions2"/>
      </w:pPr>
      <w:r>
        <w:rPr>
          <w:position w:val="-14"/>
        </w:rPr>
        <w:object w:dxaOrig="1780" w:dyaOrig="400" w14:anchorId="71092187">
          <v:shape id="_x0000_i1026" type="#_x0000_t75" style="width:87.75pt;height:18.75pt" o:ole="">
            <v:imagedata r:id="rId14" o:title=""/>
          </v:shape>
          <o:OLEObject Type="Embed" ProgID="Equation.DSMT4" ShapeID="_x0000_i1026" DrawAspect="Content" ObjectID="_1549346224" r:id="rId15"/>
        </w:object>
      </w:r>
      <w:r>
        <w:tab/>
      </w:r>
      <w:r>
        <w:tab/>
        <w:t>[2]</w:t>
      </w:r>
    </w:p>
    <w:p w14:paraId="3244B405" w14:textId="77777777" w:rsidR="00C73E52" w:rsidRPr="00070ABD" w:rsidRDefault="00C73E52" w:rsidP="00C73E52">
      <w:pPr>
        <w:pStyle w:val="Numberedquestions2"/>
      </w:pPr>
      <w:r w:rsidRPr="00C96395">
        <w:rPr>
          <w:position w:val="-14"/>
        </w:rPr>
        <w:object w:dxaOrig="1760" w:dyaOrig="400" w14:anchorId="06581E2D">
          <v:shape id="_x0000_i1027" type="#_x0000_t75" style="width:87.75pt;height:20.25pt" o:ole="">
            <v:imagedata r:id="rId16" o:title=""/>
          </v:shape>
          <o:OLEObject Type="Embed" ProgID="Equation.DSMT4" ShapeID="_x0000_i1027" DrawAspect="Content" ObjectID="_1549346225" r:id="rId17"/>
        </w:object>
      </w:r>
      <w:r>
        <w:tab/>
      </w:r>
      <w:r>
        <w:tab/>
        <w:t>[2]</w:t>
      </w:r>
    </w:p>
    <w:p w14:paraId="0890D4A6" w14:textId="77777777" w:rsidR="00C73E52" w:rsidRDefault="00C73E52" w:rsidP="00C73E52">
      <w:pPr>
        <w:pStyle w:val="Numberedquestions1"/>
        <w:tabs>
          <w:tab w:val="num" w:pos="1475"/>
        </w:tabs>
      </w:pPr>
      <w:r>
        <w:t>Expand and simplify</w:t>
      </w:r>
    </w:p>
    <w:p w14:paraId="373AA38C" w14:textId="77777777" w:rsidR="00C73E52" w:rsidRDefault="00C73E52" w:rsidP="00C73E52">
      <w:pPr>
        <w:pStyle w:val="Numberedquestions2"/>
      </w:pPr>
      <w:r>
        <w:tab/>
      </w:r>
      <w:r w:rsidRPr="00CC43A3">
        <w:rPr>
          <w:position w:val="-14"/>
        </w:rPr>
        <w:object w:dxaOrig="1320" w:dyaOrig="400" w14:anchorId="025DDE86">
          <v:shape id="_x0000_i1028" type="#_x0000_t75" style="width:66pt;height:20.25pt" o:ole="">
            <v:imagedata r:id="rId18" o:title=""/>
          </v:shape>
          <o:OLEObject Type="Embed" ProgID="Equation.DSMT4" ShapeID="_x0000_i1028" DrawAspect="Content" ObjectID="_1549346226" r:id="rId19"/>
        </w:object>
      </w:r>
      <w:r>
        <w:t xml:space="preserve"> </w:t>
      </w:r>
      <w:r>
        <w:tab/>
      </w:r>
      <w:r>
        <w:tab/>
        <w:t>[2]</w:t>
      </w:r>
    </w:p>
    <w:p w14:paraId="5FA0FC86" w14:textId="77777777" w:rsidR="00C73E52" w:rsidRDefault="00C73E52" w:rsidP="00C73E52">
      <w:pPr>
        <w:pStyle w:val="Numberedquestions2"/>
      </w:pPr>
      <w:r w:rsidRPr="00C96395">
        <w:rPr>
          <w:position w:val="-14"/>
        </w:rPr>
        <w:object w:dxaOrig="1600" w:dyaOrig="400" w14:anchorId="662E7DF7">
          <v:shape id="_x0000_i1029" type="#_x0000_t75" style="width:80.25pt;height:20.25pt" o:ole="">
            <v:imagedata r:id="rId20" o:title=""/>
          </v:shape>
          <o:OLEObject Type="Embed" ProgID="Equation.DSMT4" ShapeID="_x0000_i1029" DrawAspect="Content" ObjectID="_1549346227" r:id="rId21"/>
        </w:object>
      </w:r>
      <w:r>
        <w:t xml:space="preserve"> </w:t>
      </w:r>
      <w:r>
        <w:tab/>
      </w:r>
      <w:r>
        <w:tab/>
        <w:t>[2]</w:t>
      </w:r>
    </w:p>
    <w:p w14:paraId="3E048DED" w14:textId="77777777" w:rsidR="00C73E52" w:rsidRDefault="00C73E52" w:rsidP="00C73E52">
      <w:pPr>
        <w:pStyle w:val="Numberedquestions2"/>
      </w:pPr>
      <w:r w:rsidRPr="00C96395">
        <w:rPr>
          <w:position w:val="-20"/>
        </w:rPr>
        <w:object w:dxaOrig="1600" w:dyaOrig="499" w14:anchorId="20A34AEB">
          <v:shape id="_x0000_i1030" type="#_x0000_t75" style="width:80.25pt;height:24.75pt" o:ole="">
            <v:imagedata r:id="rId22" o:title=""/>
          </v:shape>
          <o:OLEObject Type="Embed" ProgID="Equation.DSMT4" ShapeID="_x0000_i1030" DrawAspect="Content" ObjectID="_1549346228" r:id="rId23"/>
        </w:object>
      </w:r>
      <w:r>
        <w:t xml:space="preserve"> </w:t>
      </w:r>
      <w:r>
        <w:tab/>
      </w:r>
      <w:r>
        <w:tab/>
        <w:t>[1]</w:t>
      </w:r>
    </w:p>
    <w:p w14:paraId="3244B407" w14:textId="77777777" w:rsidR="00B43CFD" w:rsidRDefault="00B43CFD" w:rsidP="00B43CFD">
      <w:pPr>
        <w:pStyle w:val="Numberedquestions1"/>
        <w:tabs>
          <w:tab w:val="num" w:pos="1475"/>
          <w:tab w:val="num" w:pos="1928"/>
        </w:tabs>
      </w:pPr>
      <w:r>
        <w:t>Solve, leaving your answers as fractions where appropriate</w:t>
      </w:r>
    </w:p>
    <w:p w14:paraId="13274659" w14:textId="77777777" w:rsidR="00B43CFD" w:rsidRDefault="00C96395" w:rsidP="00B43CFD">
      <w:pPr>
        <w:pStyle w:val="Numberedquestions2"/>
      </w:pPr>
      <w:r w:rsidRPr="00C96395">
        <w:rPr>
          <w:position w:val="-6"/>
        </w:rPr>
        <w:object w:dxaOrig="1100" w:dyaOrig="260" w14:anchorId="6C88BA7A">
          <v:shape id="_x0000_i1031" type="#_x0000_t75" style="width:54.75pt;height:12.75pt" o:ole="">
            <v:imagedata r:id="rId24" o:title=""/>
          </v:shape>
          <o:OLEObject Type="Embed" ProgID="Equation.DSMT4" ShapeID="_x0000_i1031" DrawAspect="Content" ObjectID="_1549346229" r:id="rId25"/>
        </w:object>
      </w:r>
      <w:r w:rsidR="00B43CFD">
        <w:t xml:space="preserve"> </w:t>
      </w:r>
      <w:r w:rsidR="00B43CFD">
        <w:tab/>
      </w:r>
      <w:r w:rsidR="00B43CFD">
        <w:tab/>
        <w:t>[1]</w:t>
      </w:r>
    </w:p>
    <w:p w14:paraId="74864F08" w14:textId="34E2D606" w:rsidR="00B43CFD" w:rsidRDefault="00C96395" w:rsidP="00B43CFD">
      <w:pPr>
        <w:pStyle w:val="Numberedquestions2"/>
      </w:pPr>
      <w:r w:rsidRPr="00C96395">
        <w:rPr>
          <w:position w:val="-14"/>
        </w:rPr>
        <w:object w:dxaOrig="1980" w:dyaOrig="400" w14:anchorId="5466C1A5">
          <v:shape id="_x0000_i1032" type="#_x0000_t75" style="width:98.25pt;height:20.25pt" o:ole="">
            <v:imagedata r:id="rId26" o:title=""/>
          </v:shape>
          <o:OLEObject Type="Embed" ProgID="Equation.DSMT4" ShapeID="_x0000_i1032" DrawAspect="Content" ObjectID="_1549346230" r:id="rId27"/>
        </w:object>
      </w:r>
      <w:r>
        <w:t xml:space="preserve"> </w:t>
      </w:r>
      <w:r>
        <w:tab/>
      </w:r>
      <w:r>
        <w:tab/>
        <w:t>[2</w:t>
      </w:r>
      <w:r w:rsidR="00B43CFD">
        <w:t>]</w:t>
      </w:r>
    </w:p>
    <w:p w14:paraId="3244B40D" w14:textId="22A42BFB" w:rsidR="00B43CFD" w:rsidRDefault="00C96395" w:rsidP="00B43CFD">
      <w:pPr>
        <w:pStyle w:val="Numberedquestions2"/>
      </w:pPr>
      <w:r w:rsidRPr="00C96395">
        <w:rPr>
          <w:position w:val="-14"/>
        </w:rPr>
        <w:object w:dxaOrig="1219" w:dyaOrig="440" w14:anchorId="051FC35E">
          <v:shape id="_x0000_i1033" type="#_x0000_t75" style="width:60.75pt;height:21.75pt" o:ole="">
            <v:imagedata r:id="rId28" o:title=""/>
          </v:shape>
          <o:OLEObject Type="Embed" ProgID="Equation.DSMT4" ShapeID="_x0000_i1033" DrawAspect="Content" ObjectID="_1549346231" r:id="rId29"/>
        </w:object>
      </w:r>
      <w:r w:rsidR="00B43CFD">
        <w:t xml:space="preserve"> </w:t>
      </w:r>
      <w:r w:rsidR="00B43CFD">
        <w:tab/>
      </w:r>
      <w:r w:rsidR="00B43CFD">
        <w:tab/>
        <w:t>[</w:t>
      </w:r>
      <w:r>
        <w:t>2</w:t>
      </w:r>
      <w:r w:rsidR="00B43CFD">
        <w:t>]</w:t>
      </w:r>
    </w:p>
    <w:p w14:paraId="3244B411" w14:textId="77777777" w:rsidR="00175CB9" w:rsidRDefault="00175CB9" w:rsidP="00175CB9">
      <w:pPr>
        <w:pStyle w:val="Numberedquestions1"/>
        <w:tabs>
          <w:tab w:val="num" w:pos="1475"/>
        </w:tabs>
      </w:pPr>
      <w:r>
        <w:t>Factorise</w:t>
      </w:r>
      <w:r w:rsidR="00857761">
        <w:t xml:space="preserve"> fully</w:t>
      </w:r>
    </w:p>
    <w:p w14:paraId="3244B412" w14:textId="57E3E754" w:rsidR="00175CB9" w:rsidRDefault="00C70FB7" w:rsidP="00175CB9">
      <w:pPr>
        <w:pStyle w:val="Numberedquestions2"/>
      </w:pPr>
      <w:r>
        <w:rPr>
          <w:position w:val="-6"/>
        </w:rPr>
        <w:object w:dxaOrig="700" w:dyaOrig="320" w14:anchorId="29CF3A3F">
          <v:shape id="_x0000_i1034" type="#_x0000_t75" style="width:36.75pt;height:15.75pt" o:ole="">
            <v:imagedata r:id="rId30" o:title=""/>
          </v:shape>
          <o:OLEObject Type="Embed" ProgID="Equation.DSMT4" ShapeID="_x0000_i1034" DrawAspect="Content" ObjectID="_1549346232" r:id="rId31"/>
        </w:object>
      </w:r>
      <w:r w:rsidR="00E44C75">
        <w:tab/>
      </w:r>
      <w:r w:rsidR="000D5306">
        <w:tab/>
        <w:t>[1]</w:t>
      </w:r>
    </w:p>
    <w:p w14:paraId="1DCB09E0" w14:textId="307382ED" w:rsidR="00BB488F" w:rsidRDefault="00C70FB7" w:rsidP="00175CB9">
      <w:pPr>
        <w:pStyle w:val="Numberedquestions2"/>
      </w:pPr>
      <w:r w:rsidRPr="00BB488F">
        <w:rPr>
          <w:position w:val="-6"/>
        </w:rPr>
        <w:object w:dxaOrig="800" w:dyaOrig="320" w14:anchorId="3564365F">
          <v:shape id="_x0000_i1035" type="#_x0000_t75" style="width:41.25pt;height:15.75pt" o:ole="">
            <v:imagedata r:id="rId32" o:title=""/>
          </v:shape>
          <o:OLEObject Type="Embed" ProgID="Equation.DSMT4" ShapeID="_x0000_i1035" DrawAspect="Content" ObjectID="_1549346233" r:id="rId33"/>
        </w:object>
      </w:r>
      <w:r w:rsidR="00BB488F">
        <w:t xml:space="preserve"> </w:t>
      </w:r>
      <w:r w:rsidR="00BB488F">
        <w:tab/>
      </w:r>
      <w:r w:rsidR="00BB488F">
        <w:tab/>
        <w:t>[2]</w:t>
      </w:r>
    </w:p>
    <w:p w14:paraId="5DCD84FB" w14:textId="52C0DBE0" w:rsidR="00BB488F" w:rsidRDefault="00C73E52" w:rsidP="00175CB9">
      <w:pPr>
        <w:pStyle w:val="Numberedquestions2"/>
      </w:pPr>
      <w:r w:rsidRPr="00C73E52">
        <w:rPr>
          <w:position w:val="-6"/>
        </w:rPr>
        <w:object w:dxaOrig="960" w:dyaOrig="320" w14:anchorId="1EE564D5">
          <v:shape id="_x0000_i1036" type="#_x0000_t75" style="width:48pt;height:15.75pt" o:ole="">
            <v:imagedata r:id="rId34" o:title=""/>
          </v:shape>
          <o:OLEObject Type="Embed" ProgID="Equation.DSMT4" ShapeID="_x0000_i1036" DrawAspect="Content" ObjectID="_1549346234" r:id="rId35"/>
        </w:object>
      </w:r>
      <w:r>
        <w:t xml:space="preserve"> </w:t>
      </w:r>
      <w:r w:rsidR="00BB488F">
        <w:tab/>
      </w:r>
      <w:r w:rsidR="00BB488F">
        <w:tab/>
        <w:t>[2]</w:t>
      </w:r>
    </w:p>
    <w:p w14:paraId="11BE85D1" w14:textId="2A101137" w:rsidR="00C73E52" w:rsidRDefault="006D6848" w:rsidP="00774FF9">
      <w:pPr>
        <w:pStyle w:val="Numberedquestions1"/>
        <w:tabs>
          <w:tab w:val="num" w:pos="1475"/>
        </w:tabs>
      </w:pPr>
      <w:r>
        <w:t xml:space="preserve">If </w:t>
      </w:r>
      <w:r w:rsidRPr="006D6848">
        <w:rPr>
          <w:position w:val="-12"/>
        </w:rPr>
        <w:object w:dxaOrig="1200" w:dyaOrig="320" w14:anchorId="00B939DB">
          <v:shape id="_x0000_i1037" type="#_x0000_t75" style="width:60pt;height:15.75pt" o:ole="">
            <v:imagedata r:id="rId36" o:title=""/>
          </v:shape>
          <o:OLEObject Type="Embed" ProgID="Equation.DSMT4" ShapeID="_x0000_i1037" DrawAspect="Content" ObjectID="_1549346235" r:id="rId37"/>
        </w:object>
      </w:r>
      <w:r>
        <w:t xml:space="preserve"> and </w:t>
      </w:r>
      <w:r w:rsidRPr="006D6848">
        <w:rPr>
          <w:position w:val="-8"/>
        </w:rPr>
        <w:object w:dxaOrig="700" w:dyaOrig="279" w14:anchorId="5011FCD1">
          <v:shape id="_x0000_i1038" type="#_x0000_t75" style="width:35.25pt;height:14.25pt" o:ole="">
            <v:imagedata r:id="rId38" o:title=""/>
          </v:shape>
          <o:OLEObject Type="Embed" ProgID="Equation.DSMT4" ShapeID="_x0000_i1038" DrawAspect="Content" ObjectID="_1549346236" r:id="rId39"/>
        </w:object>
      </w:r>
      <w:r>
        <w:t xml:space="preserve"> find</w:t>
      </w:r>
    </w:p>
    <w:p w14:paraId="284C92FA" w14:textId="136DBAB4" w:rsidR="00BB488F" w:rsidRDefault="006D6848" w:rsidP="00C73E52">
      <w:pPr>
        <w:pStyle w:val="Numberedquestions2"/>
      </w:pPr>
      <w:r>
        <w:t xml:space="preserve">the product of the numbers </w:t>
      </w:r>
      <w:r>
        <w:rPr>
          <w:i/>
        </w:rPr>
        <w:t>a</w:t>
      </w:r>
      <w:r>
        <w:t xml:space="preserve">, </w:t>
      </w:r>
      <w:r>
        <w:rPr>
          <w:i/>
        </w:rPr>
        <w:t>b</w:t>
      </w:r>
      <w:r>
        <w:t xml:space="preserve">, and </w:t>
      </w:r>
      <w:r>
        <w:rPr>
          <w:i/>
        </w:rPr>
        <w:t>c</w:t>
      </w:r>
      <w:r>
        <w:t>;</w:t>
      </w:r>
      <w:r w:rsidR="00C73E52">
        <w:tab/>
      </w:r>
      <w:r w:rsidR="00C73E52">
        <w:tab/>
        <w:t>[1</w:t>
      </w:r>
      <w:r w:rsidR="00A82F9D">
        <w:t>]</w:t>
      </w:r>
    </w:p>
    <w:p w14:paraId="2CCF8CF9" w14:textId="5E09D7AC" w:rsidR="00C73E52" w:rsidRDefault="006D6848" w:rsidP="00C73E52">
      <w:pPr>
        <w:pStyle w:val="Numberedquestions2"/>
      </w:pPr>
      <w:r>
        <w:t xml:space="preserve">the difference between </w:t>
      </w:r>
      <w:r>
        <w:rPr>
          <w:i/>
        </w:rPr>
        <w:t>a</w:t>
      </w:r>
      <w:r>
        <w:t xml:space="preserve"> and </w:t>
      </w:r>
      <w:r>
        <w:rPr>
          <w:i/>
        </w:rPr>
        <w:t>c</w:t>
      </w:r>
      <w:r>
        <w:t>;</w:t>
      </w:r>
      <w:r w:rsidR="00C73E52">
        <w:tab/>
      </w:r>
      <w:r w:rsidR="00C73E52">
        <w:tab/>
        <w:t>[1]</w:t>
      </w:r>
    </w:p>
    <w:p w14:paraId="65541E73" w14:textId="13266D7D" w:rsidR="006D6848" w:rsidRDefault="006D6848" w:rsidP="00C73E52">
      <w:pPr>
        <w:pStyle w:val="Numberedquestions2"/>
      </w:pPr>
      <w:r>
        <w:t>the mean of the numbers;</w:t>
      </w:r>
      <w:r>
        <w:tab/>
      </w:r>
      <w:r>
        <w:tab/>
        <w:t>[1]</w:t>
      </w:r>
    </w:p>
    <w:p w14:paraId="70ED6808" w14:textId="6721044E" w:rsidR="00C73E52" w:rsidRDefault="006D6848" w:rsidP="00C73E52">
      <w:pPr>
        <w:pStyle w:val="Numberedquestions2"/>
      </w:pPr>
      <w:r w:rsidRPr="006D6848">
        <w:rPr>
          <w:position w:val="-8"/>
        </w:rPr>
        <w:object w:dxaOrig="740" w:dyaOrig="340" w14:anchorId="29FB69F5">
          <v:shape id="_x0000_i1039" type="#_x0000_t75" style="width:36.75pt;height:17.25pt" o:ole="">
            <v:imagedata r:id="rId40" o:title=""/>
          </v:shape>
          <o:OLEObject Type="Embed" ProgID="Equation.DSMT4" ShapeID="_x0000_i1039" DrawAspect="Content" ObjectID="_1549346237" r:id="rId41"/>
        </w:object>
      </w:r>
      <w:r>
        <w:t xml:space="preserve"> </w:t>
      </w:r>
      <w:r w:rsidR="00C73E52">
        <w:tab/>
      </w:r>
      <w:r w:rsidR="00C73E52">
        <w:tab/>
        <w:t>[1]</w:t>
      </w:r>
    </w:p>
    <w:p w14:paraId="00BFBD99" w14:textId="65681756" w:rsidR="00C73E52" w:rsidRDefault="006D6848" w:rsidP="00C73E52">
      <w:pPr>
        <w:pStyle w:val="Numberedquestions2"/>
      </w:pPr>
      <w:r w:rsidRPr="006D6848">
        <w:rPr>
          <w:position w:val="-8"/>
        </w:rPr>
        <w:object w:dxaOrig="1240" w:dyaOrig="360" w14:anchorId="5A897461">
          <v:shape id="_x0000_i1040" type="#_x0000_t75" style="width:62.25pt;height:18pt" o:ole="">
            <v:imagedata r:id="rId42" o:title=""/>
          </v:shape>
          <o:OLEObject Type="Embed" ProgID="Equation.DSMT4" ShapeID="_x0000_i1040" DrawAspect="Content" ObjectID="_1549346238" r:id="rId43"/>
        </w:object>
      </w:r>
      <w:r w:rsidR="00C73E52">
        <w:t xml:space="preserve"> </w:t>
      </w:r>
      <w:r>
        <w:tab/>
      </w:r>
      <w:r>
        <w:tab/>
        <w:t>[1</w:t>
      </w:r>
      <w:r w:rsidR="00C73E52">
        <w:t>]</w:t>
      </w:r>
    </w:p>
    <w:p w14:paraId="7124C6AC" w14:textId="02CD1F07" w:rsidR="00BB488F" w:rsidRDefault="00A82F9D" w:rsidP="00A82F9D">
      <w:pPr>
        <w:pStyle w:val="Numberedquestions1"/>
      </w:pPr>
      <w:r>
        <w:fldChar w:fldCharType="begin"/>
      </w:r>
      <w:r>
        <w:instrText xml:space="preserve"> LISTNUM  \l 2 </w:instrText>
      </w:r>
      <w:r>
        <w:fldChar w:fldCharType="end">
          <w:numberingChange w:id="0" w:author="Sproat, Aidan" w:date="2017-02-21T19:30:00Z" w:original="(a)"/>
        </w:fldChar>
      </w:r>
      <w:r>
        <w:tab/>
        <w:t xml:space="preserve">Simplify </w:t>
      </w:r>
      <w:r w:rsidR="00C73E52">
        <w:t>the ratio 45 : 80.</w:t>
      </w:r>
      <w:r>
        <w:tab/>
      </w:r>
      <w:r>
        <w:tab/>
        <w:t>[1]</w:t>
      </w:r>
    </w:p>
    <w:p w14:paraId="0A9DD22A" w14:textId="4E947F19" w:rsidR="00A82F9D" w:rsidRDefault="00C73E52" w:rsidP="00774FF9">
      <w:pPr>
        <w:pStyle w:val="Numberedquestions2"/>
      </w:pPr>
      <w:r>
        <w:t>Divide 90 in the ratio 2 : 3.</w:t>
      </w:r>
      <w:r>
        <w:tab/>
      </w:r>
      <w:r>
        <w:tab/>
        <w:t>[2</w:t>
      </w:r>
      <w:r w:rsidR="00A82F9D">
        <w:t>]</w:t>
      </w:r>
    </w:p>
    <w:p w14:paraId="7FF0A91B" w14:textId="7E698F62" w:rsidR="00C73E52" w:rsidRDefault="00C73E52" w:rsidP="00774FF9">
      <w:pPr>
        <w:pStyle w:val="Numberedquestions2"/>
      </w:pPr>
      <w:r>
        <w:t>I share some sweets in the ratio 2 : 5. One person gets 18 sweets more than the other.</w:t>
      </w:r>
      <w:r>
        <w:br/>
        <w:t>Find the total number of sweets.</w:t>
      </w:r>
      <w:r>
        <w:tab/>
      </w:r>
      <w:r>
        <w:tab/>
        <w:t>[2]</w:t>
      </w:r>
    </w:p>
    <w:p w14:paraId="7F55758F" w14:textId="61C8DD93" w:rsidR="00A82F9D" w:rsidRDefault="00A82F9D" w:rsidP="00A82F9D">
      <w:pPr>
        <w:pStyle w:val="Numberedquestions1"/>
        <w:tabs>
          <w:tab w:val="num" w:pos="1475"/>
        </w:tabs>
      </w:pPr>
      <w:r>
        <w:fldChar w:fldCharType="begin"/>
      </w:r>
      <w:r>
        <w:instrText xml:space="preserve"> LISTNUM  </w:instrText>
      </w:r>
      <w:r>
        <w:fldChar w:fldCharType="end">
          <w:numberingChange w:id="1" w:author="Sproat, Aidan" w:date="2017-02-21T19:30:00Z" w:original="(a)"/>
        </w:fldChar>
      </w:r>
      <w:r w:rsidR="00C73E52">
        <w:tab/>
        <w:t>Find 15</w:t>
      </w:r>
      <w:r>
        <w:t xml:space="preserve">% of </w:t>
      </w:r>
      <w:r w:rsidR="00C73E52">
        <w:t>80</w:t>
      </w:r>
      <w:r>
        <w:t>.</w:t>
      </w:r>
      <w:r>
        <w:tab/>
      </w:r>
      <w:r>
        <w:tab/>
        <w:t>[1]</w:t>
      </w:r>
    </w:p>
    <w:p w14:paraId="505A783A" w14:textId="20F485AB" w:rsidR="00A82F9D" w:rsidRDefault="00A82F9D" w:rsidP="00A82F9D">
      <w:pPr>
        <w:pStyle w:val="Numberedquestions2"/>
      </w:pPr>
      <w:r>
        <w:t xml:space="preserve">Increase </w:t>
      </w:r>
      <w:r w:rsidR="00C73E52">
        <w:t>500 by 28</w:t>
      </w:r>
      <w:r>
        <w:t>%.</w:t>
      </w:r>
      <w:r>
        <w:tab/>
      </w:r>
      <w:r>
        <w:tab/>
        <w:t>[2]</w:t>
      </w:r>
    </w:p>
    <w:p w14:paraId="18573177" w14:textId="034049B3" w:rsidR="00A82F9D" w:rsidRDefault="00A82F9D" w:rsidP="00A82F9D">
      <w:pPr>
        <w:pStyle w:val="Numberedquestions2"/>
      </w:pPr>
      <w:r>
        <w:t xml:space="preserve">Reduce </w:t>
      </w:r>
      <w:r w:rsidR="00C73E52">
        <w:t>700 by 32</w:t>
      </w:r>
      <w:r>
        <w:t>%.</w:t>
      </w:r>
      <w:r>
        <w:tab/>
      </w:r>
      <w:r>
        <w:tab/>
        <w:t>[2]</w:t>
      </w:r>
    </w:p>
    <w:p w14:paraId="107422FF" w14:textId="526F39D9" w:rsidR="00411C32" w:rsidRDefault="00411C32" w:rsidP="00411C32">
      <w:pPr>
        <w:pStyle w:val="Numberedquestions1"/>
        <w:numPr>
          <w:ilvl w:val="0"/>
          <w:numId w:val="0"/>
        </w:numPr>
        <w:ind w:left="454" w:hanging="454"/>
      </w:pPr>
      <w:r>
        <w:br w:type="page"/>
      </w:r>
    </w:p>
    <w:p w14:paraId="3244B41A" w14:textId="1DB05330" w:rsidR="00A15F23" w:rsidRDefault="006D6848" w:rsidP="00A82F9D">
      <w:pPr>
        <w:pStyle w:val="Numberedquestions1"/>
        <w:tabs>
          <w:tab w:val="num" w:pos="1475"/>
        </w:tabs>
      </w:pPr>
      <w:r>
        <w:t>Write down</w:t>
      </w:r>
    </w:p>
    <w:p w14:paraId="25D4EC70" w14:textId="123E0490" w:rsidR="00A82F9D" w:rsidRDefault="006D6848" w:rsidP="00B72755">
      <w:pPr>
        <w:pStyle w:val="Numberedquestions2"/>
      </w:pPr>
      <w:r>
        <w:t>a square number between 150 and 200;</w:t>
      </w:r>
      <w:r w:rsidR="00B72755">
        <w:tab/>
      </w:r>
      <w:r w:rsidR="00B72755">
        <w:tab/>
        <w:t>[1]</w:t>
      </w:r>
    </w:p>
    <w:p w14:paraId="4E491136" w14:textId="23DC5E8B" w:rsidR="00B72755" w:rsidRDefault="006D6848" w:rsidP="00B72755">
      <w:pPr>
        <w:pStyle w:val="Numberedquestions2"/>
      </w:pPr>
      <w:r>
        <w:t xml:space="preserve">a fraction equivalent to </w:t>
      </w:r>
      <w:r w:rsidRPr="006D6848">
        <w:rPr>
          <w:position w:val="-12"/>
        </w:rPr>
        <w:object w:dxaOrig="180" w:dyaOrig="340" w14:anchorId="2DDD1B4B">
          <v:shape id="_x0000_i1041" type="#_x0000_t75" style="width:9pt;height:17.25pt" o:ole="">
            <v:imagedata r:id="rId44" o:title=""/>
          </v:shape>
          <o:OLEObject Type="Embed" ProgID="Equation.DSMT4" ShapeID="_x0000_i1041" DrawAspect="Content" ObjectID="_1549346239" r:id="rId45"/>
        </w:object>
      </w:r>
      <w:r>
        <w:t xml:space="preserve"> with a denominator between 50 and 60.</w:t>
      </w:r>
      <w:r w:rsidR="00B72755">
        <w:tab/>
        <w:t>[</w:t>
      </w:r>
      <w:r>
        <w:t>2</w:t>
      </w:r>
      <w:r w:rsidR="00B72755">
        <w:t>]</w:t>
      </w:r>
    </w:p>
    <w:p w14:paraId="276AE928" w14:textId="7D5CB46F" w:rsidR="00B72755" w:rsidRDefault="006D6848" w:rsidP="00B72755">
      <w:pPr>
        <w:pStyle w:val="Numberedquestions2"/>
      </w:pPr>
      <w:r>
        <w:t>a prime number greater than 30 that ends in a 3;</w:t>
      </w:r>
      <w:r w:rsidR="00B72755">
        <w:tab/>
        <w:t>[1]</w:t>
      </w:r>
    </w:p>
    <w:p w14:paraId="0F848D0A" w14:textId="2A4E8C15" w:rsidR="00B72755" w:rsidRDefault="00411C32" w:rsidP="00B72755">
      <w:pPr>
        <w:pStyle w:val="Numberedquestions2"/>
      </w:pPr>
      <w:r>
        <w:t>a two-digit factor of 91 (that is not equal to 91).</w:t>
      </w:r>
      <w:r w:rsidR="00B72755">
        <w:tab/>
        <w:t>[</w:t>
      </w:r>
      <w:r>
        <w:t>1</w:t>
      </w:r>
      <w:r w:rsidR="00B72755">
        <w:t>]</w:t>
      </w:r>
    </w:p>
    <w:p w14:paraId="3244B41B" w14:textId="7994FBB8" w:rsidR="004E57EA" w:rsidRDefault="000F10EE" w:rsidP="00416F9C">
      <w:pPr>
        <w:pStyle w:val="Heading2"/>
      </w:pPr>
      <w:r>
        <w:t xml:space="preserve">Section B </w:t>
      </w:r>
      <w:r w:rsidR="00E44C75">
        <w:t>–</w:t>
      </w:r>
      <w:r>
        <w:t xml:space="preserve"> </w:t>
      </w:r>
      <w:r w:rsidR="00416F9C">
        <w:t>Problems</w:t>
      </w:r>
      <w:r w:rsidR="00F61337">
        <w:t xml:space="preserve"> [60 marks]</w:t>
      </w:r>
    </w:p>
    <w:p w14:paraId="32378DC9" w14:textId="77777777" w:rsidR="00A72C70" w:rsidRDefault="00A72C70" w:rsidP="00A72C70">
      <w:pPr>
        <w:pStyle w:val="Numberedquestions1"/>
      </w:pPr>
      <w:r>
        <w:t>A new currency system is proposed. There will just be one unit of currency, the Welling, and the only coins that will be produced will be the 18 Welling coin and the 59 Welling coin.</w:t>
      </w:r>
      <w:r>
        <w:br/>
      </w:r>
      <w:r>
        <w:rPr>
          <w:i/>
        </w:rPr>
        <w:t>(To “pay exactly” means to give the right amount without needing any change.)</w:t>
      </w:r>
    </w:p>
    <w:p w14:paraId="18472F3D" w14:textId="77777777" w:rsidR="00A72C70" w:rsidRDefault="00A72C70" w:rsidP="00A72C70">
      <w:pPr>
        <w:pStyle w:val="Numberedquestions2"/>
      </w:pPr>
      <w:r>
        <w:t>How would you pay exactly for an object costing 72 Wellings?</w:t>
      </w:r>
      <w:r>
        <w:tab/>
        <w:t>[1]</w:t>
      </w:r>
    </w:p>
    <w:p w14:paraId="7DEBFB1E" w14:textId="77777777" w:rsidR="00A72C70" w:rsidRDefault="00A72C70" w:rsidP="00A72C70">
      <w:pPr>
        <w:pStyle w:val="Numberedquestions2"/>
      </w:pPr>
      <w:r>
        <w:t>How would you pay exactly for an object costing 172 Wellings?</w:t>
      </w:r>
      <w:r>
        <w:tab/>
        <w:t>[2]</w:t>
      </w:r>
    </w:p>
    <w:p w14:paraId="610DA46F" w14:textId="77777777" w:rsidR="00A72C70" w:rsidRDefault="00A72C70" w:rsidP="00A72C70">
      <w:pPr>
        <w:pStyle w:val="Numberedquestions2"/>
      </w:pPr>
      <w:r>
        <w:t xml:space="preserve">I want to buy an item costing 23 Wellings. I pay with a single 59 Welling coin. </w:t>
      </w:r>
      <w:r>
        <w:br/>
        <w:t>How much change am I owed, and how could I be given the change?</w:t>
      </w:r>
      <w:r>
        <w:tab/>
        <w:t>[2]</w:t>
      </w:r>
    </w:p>
    <w:p w14:paraId="636A1DF3" w14:textId="77777777" w:rsidR="00A72C70" w:rsidRDefault="00A72C70" w:rsidP="00A72C70">
      <w:pPr>
        <w:pStyle w:val="Numberedquestions2"/>
      </w:pPr>
      <w:r>
        <w:t xml:space="preserve">I want to buy an item costing 28 Wellings. </w:t>
      </w:r>
      <w:r>
        <w:br/>
        <w:t>Show that if I use only one 59 Welling coin then I can’t be given the correct change, but that if I use two 59 Welling coins, I can be given the correct change.</w:t>
      </w:r>
      <w:r>
        <w:tab/>
        <w:t>[2]</w:t>
      </w:r>
    </w:p>
    <w:p w14:paraId="790BD521" w14:textId="6D127232" w:rsidR="00A72C70" w:rsidRDefault="00A72C70" w:rsidP="00A72C70">
      <w:pPr>
        <w:pStyle w:val="Numberedquestions2"/>
      </w:pPr>
      <w:r>
        <w:t xml:space="preserve">I want to pay for an item costing exactly </w:t>
      </w:r>
      <w:r w:rsidR="0033162D">
        <w:t>1</w:t>
      </w:r>
      <w:r>
        <w:t xml:space="preserve"> Welling. How should I pay for it so I can get the right change?</w:t>
      </w:r>
      <w:r>
        <w:tab/>
      </w:r>
      <w:r>
        <w:tab/>
        <w:t>[5]</w:t>
      </w:r>
    </w:p>
    <w:p w14:paraId="2D07D4AF" w14:textId="71B68DF2" w:rsidR="00FE2C0C" w:rsidRDefault="00FE2C0C" w:rsidP="00C77D0C">
      <w:pPr>
        <w:pStyle w:val="Numberedquestions1"/>
      </w:pPr>
      <w:r>
        <w:t>I often do rough work on squared paper. Sometimes when I find it hard to come up with good ideas I doodle on the paper.</w:t>
      </w:r>
      <w:r>
        <w:br/>
        <w:t>One morning I start colouring in the following pattern of squares:</w:t>
      </w:r>
    </w:p>
    <w:p w14:paraId="5EA75441" w14:textId="48CB3668" w:rsidR="00FE2C0C" w:rsidRDefault="00FE2C0C" w:rsidP="00FE2C0C">
      <w:pPr>
        <w:pStyle w:val="Unnumberedquestions1"/>
      </w:pPr>
      <w:r>
        <w:tab/>
      </w:r>
      <w:r>
        <w:tab/>
      </w:r>
      <w:r>
        <w:tab/>
      </w:r>
      <w:r>
        <w:rPr>
          <w:noProof/>
          <w:lang w:eastAsia="en-GB"/>
        </w:rPr>
        <mc:AlternateContent>
          <mc:Choice Requires="wpc">
            <w:drawing>
              <wp:inline distT="0" distB="0" distL="0" distR="0" wp14:anchorId="4F8D4808" wp14:editId="4E857A6D">
                <wp:extent cx="2957895" cy="1408565"/>
                <wp:effectExtent l="0" t="0" r="3302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2" name="Group 222"/>
                        <wpg:cNvGrpSpPr/>
                        <wpg:grpSpPr>
                          <a:xfrm>
                            <a:off x="35999" y="266695"/>
                            <a:ext cx="2921896" cy="914400"/>
                            <a:chOff x="247650" y="266700"/>
                            <a:chExt cx="5064846" cy="914400"/>
                          </a:xfrm>
                        </wpg:grpSpPr>
                        <wps:wsp>
                          <wps:cNvPr id="135" name="Straight Connector 135"/>
                          <wps:cNvCnPr/>
                          <wps:spPr>
                            <a:xfrm>
                              <a:off x="247650" y="266700"/>
                              <a:ext cx="5064846"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6" name="Straight Connector 136"/>
                          <wps:cNvCnPr/>
                          <wps:spPr>
                            <a:xfrm>
                              <a:off x="247650" y="419100"/>
                              <a:ext cx="5064846"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7" name="Straight Connector 137"/>
                          <wps:cNvCnPr/>
                          <wps:spPr>
                            <a:xfrm>
                              <a:off x="247650" y="571500"/>
                              <a:ext cx="5064846"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8" name="Straight Connector 138"/>
                          <wps:cNvCnPr/>
                          <wps:spPr>
                            <a:xfrm>
                              <a:off x="247650" y="723900"/>
                              <a:ext cx="5064846"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9" name="Straight Connector 139"/>
                          <wps:cNvCnPr/>
                          <wps:spPr>
                            <a:xfrm>
                              <a:off x="247650" y="876300"/>
                              <a:ext cx="5064846"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0" name="Straight Connector 140"/>
                          <wps:cNvCnPr/>
                          <wps:spPr>
                            <a:xfrm>
                              <a:off x="247650" y="1028700"/>
                              <a:ext cx="5064846"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141"/>
                          <wps:cNvCnPr/>
                          <wps:spPr>
                            <a:xfrm>
                              <a:off x="247650" y="1181100"/>
                              <a:ext cx="5064846"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wpg:wgp>
                        <wpg:cNvPr id="223" name="Group 223"/>
                        <wpg:cNvGrpSpPr/>
                        <wpg:grpSpPr>
                          <a:xfrm>
                            <a:off x="140773" y="152397"/>
                            <a:ext cx="2746063" cy="1149080"/>
                            <a:chOff x="352425" y="152400"/>
                            <a:chExt cx="2746063" cy="2324100"/>
                          </a:xfrm>
                        </wpg:grpSpPr>
                        <wps:wsp>
                          <wps:cNvPr id="133" name="Straight Connector 133"/>
                          <wps:cNvCnPr/>
                          <wps:spPr>
                            <a:xfrm>
                              <a:off x="352425"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34" name="Straight Connector 134"/>
                          <wps:cNvCnPr/>
                          <wps:spPr>
                            <a:xfrm>
                              <a:off x="5076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150"/>
                          <wps:cNvCnPr/>
                          <wps:spPr>
                            <a:xfrm>
                              <a:off x="6600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1" name="Straight Connector 151"/>
                          <wps:cNvCnPr/>
                          <wps:spPr>
                            <a:xfrm>
                              <a:off x="8124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52"/>
                          <wps:cNvCnPr/>
                          <wps:spPr>
                            <a:xfrm>
                              <a:off x="9648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3" name="Straight Connector 153"/>
                          <wps:cNvCnPr/>
                          <wps:spPr>
                            <a:xfrm>
                              <a:off x="11172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4" name="Straight Connector 154"/>
                          <wps:cNvCnPr/>
                          <wps:spPr>
                            <a:xfrm>
                              <a:off x="12696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5" name="Straight Connector 155"/>
                          <wps:cNvCnPr/>
                          <wps:spPr>
                            <a:xfrm>
                              <a:off x="14220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6" name="Straight Connector 156"/>
                          <wps:cNvCnPr/>
                          <wps:spPr>
                            <a:xfrm>
                              <a:off x="15744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17268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8792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9" name="Straight Connector 159"/>
                          <wps:cNvCnPr/>
                          <wps:spPr>
                            <a:xfrm>
                              <a:off x="20316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0" name="Straight Connector 160"/>
                          <wps:cNvCnPr/>
                          <wps:spPr>
                            <a:xfrm>
                              <a:off x="21840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1" name="Straight Connector 161"/>
                          <wps:cNvCnPr/>
                          <wps:spPr>
                            <a:xfrm>
                              <a:off x="23364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2" name="Straight Connector 162"/>
                          <wps:cNvCnPr/>
                          <wps:spPr>
                            <a:xfrm>
                              <a:off x="24888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3" name="Straight Connector 163"/>
                          <wps:cNvCnPr/>
                          <wps:spPr>
                            <a:xfrm>
                              <a:off x="26412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4" name="Straight Connector 164"/>
                          <wps:cNvCnPr/>
                          <wps:spPr>
                            <a:xfrm>
                              <a:off x="27936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5" name="Straight Connector 165"/>
                          <wps:cNvCnPr/>
                          <wps:spPr>
                            <a:xfrm>
                              <a:off x="29460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66" name="Straight Connector 166"/>
                          <wps:cNvCnPr/>
                          <wps:spPr>
                            <a:xfrm>
                              <a:off x="3098488" y="152400"/>
                              <a:ext cx="0" cy="232410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wpg:wgp>
                      <wps:wsp>
                        <wps:cNvPr id="181" name="Rectangle 181"/>
                        <wps:cNvSpPr/>
                        <wps:spPr>
                          <a:xfrm>
                            <a:off x="140773"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Rectangle 182"/>
                        <wps:cNvSpPr/>
                        <wps:spPr>
                          <a:xfrm>
                            <a:off x="293173" y="4191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angle 183"/>
                        <wps:cNvSpPr/>
                        <wps:spPr>
                          <a:xfrm>
                            <a:off x="140773" y="4191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293173"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185"/>
                        <wps:cNvSpPr/>
                        <wps:spPr>
                          <a:xfrm>
                            <a:off x="6008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a:off x="600836" y="4191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Rectangle 187"/>
                        <wps:cNvSpPr/>
                        <wps:spPr>
                          <a:xfrm>
                            <a:off x="7532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Rectangle 188"/>
                        <wps:cNvSpPr/>
                        <wps:spPr>
                          <a:xfrm>
                            <a:off x="905636" y="4191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189"/>
                        <wps:cNvSpPr/>
                        <wps:spPr>
                          <a:xfrm>
                            <a:off x="9056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Rectangle 190"/>
                        <wps:cNvSpPr/>
                        <wps:spPr>
                          <a:xfrm>
                            <a:off x="600836" y="5715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Rectangle 191"/>
                        <wps:cNvSpPr/>
                        <wps:spPr>
                          <a:xfrm>
                            <a:off x="753236" y="5715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905636" y="5715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12104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1210436" y="4191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3628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15152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Rectangle 197"/>
                        <wps:cNvSpPr/>
                        <wps:spPr>
                          <a:xfrm>
                            <a:off x="1667636" y="4191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Rectangle 198"/>
                        <wps:cNvSpPr/>
                        <wps:spPr>
                          <a:xfrm>
                            <a:off x="16676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Rectangle 199"/>
                        <wps:cNvSpPr/>
                        <wps:spPr>
                          <a:xfrm>
                            <a:off x="1210436" y="5715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Rectangle 200"/>
                        <wps:cNvSpPr/>
                        <wps:spPr>
                          <a:xfrm>
                            <a:off x="1362836" y="7239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Rectangle 201"/>
                        <wps:cNvSpPr/>
                        <wps:spPr>
                          <a:xfrm>
                            <a:off x="1210436" y="7239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Rectangle 202"/>
                        <wps:cNvSpPr/>
                        <wps:spPr>
                          <a:xfrm>
                            <a:off x="1667636" y="7239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1515236" y="7239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Rectangle 204"/>
                        <wps:cNvSpPr/>
                        <wps:spPr>
                          <a:xfrm>
                            <a:off x="1667636" y="5715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Rectangle 205"/>
                        <wps:cNvSpPr/>
                        <wps:spPr>
                          <a:xfrm>
                            <a:off x="19724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Rectangle 206"/>
                        <wps:cNvSpPr/>
                        <wps:spPr>
                          <a:xfrm>
                            <a:off x="1972436" y="4191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Rectangle 207"/>
                        <wps:cNvSpPr/>
                        <wps:spPr>
                          <a:xfrm>
                            <a:off x="21248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Rectangle 208"/>
                        <wps:cNvSpPr/>
                        <wps:spPr>
                          <a:xfrm>
                            <a:off x="22772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Rectangle 209"/>
                        <wps:cNvSpPr/>
                        <wps:spPr>
                          <a:xfrm>
                            <a:off x="2582036" y="4191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Rectangle 210"/>
                        <wps:cNvSpPr/>
                        <wps:spPr>
                          <a:xfrm>
                            <a:off x="25820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Rectangle 211"/>
                        <wps:cNvSpPr/>
                        <wps:spPr>
                          <a:xfrm>
                            <a:off x="1972436" y="7239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Rectangle 212"/>
                        <wps:cNvSpPr/>
                        <wps:spPr>
                          <a:xfrm>
                            <a:off x="2124836" y="8763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Rectangle 213"/>
                        <wps:cNvSpPr/>
                        <wps:spPr>
                          <a:xfrm>
                            <a:off x="1972436" y="8763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Rectangle 214"/>
                        <wps:cNvSpPr/>
                        <wps:spPr>
                          <a:xfrm>
                            <a:off x="2582036" y="8763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Rectangle 215"/>
                        <wps:cNvSpPr/>
                        <wps:spPr>
                          <a:xfrm>
                            <a:off x="2277236" y="8763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Rectangle 216"/>
                        <wps:cNvSpPr/>
                        <wps:spPr>
                          <a:xfrm>
                            <a:off x="2582036" y="7239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Rectangle 217"/>
                        <wps:cNvSpPr/>
                        <wps:spPr>
                          <a:xfrm>
                            <a:off x="2429636" y="2667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Rectangle 218"/>
                        <wps:cNvSpPr/>
                        <wps:spPr>
                          <a:xfrm>
                            <a:off x="1972436" y="5715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Rectangle 219"/>
                        <wps:cNvSpPr/>
                        <wps:spPr>
                          <a:xfrm>
                            <a:off x="2429636" y="8763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Rectangle 220"/>
                        <wps:cNvSpPr/>
                        <wps:spPr>
                          <a:xfrm>
                            <a:off x="2582036" y="571500"/>
                            <a:ext cx="152400" cy="152400"/>
                          </a:xfrm>
                          <a:prstGeom prst="rect">
                            <a:avLst/>
                          </a:prstGeom>
                          <a:solidFill>
                            <a:schemeClr val="bg1">
                              <a:lumMod val="8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5494160" id="Canvas 221" o:spid="_x0000_s1026" editas="canvas" style="width:232.9pt;height:110.9pt;mso-position-horizontal-relative:char;mso-position-vertical-relative:line" coordsize="29578,1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">
                <v:shape id="_x0000_s1027" type="#_x0000_t75" style="position:absolute;width:29578;height:14084;visibility:visible;mso-wrap-style:square">
                  <v:fill o:detectmouseclick="t"/>
                  <v:path o:connecttype="none"/>
                </v:shape>
                <v:group id="Group 222" o:spid="_x0000_s1028" style="position:absolute;left:359;top:2666;width:29219;height:9144" coordorigin="2476,2667" coordsize="506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line id="Straight Connector 135" o:spid="_x0000_s1029" style="position:absolute;visibility:visible;mso-wrap-style:square" from="2476,2667" to="53124,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" strokecolor="#bfbfbf [2412]"/>
                  <v:line id="Straight Connector 136" o:spid="_x0000_s1030" style="position:absolute;visibility:visible;mso-wrap-style:square" from="2476,4191" to="53124,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" strokecolor="#bfbfbf [2412]"/>
                  <v:line id="Straight Connector 137" o:spid="_x0000_s1031" style="position:absolute;visibility:visible;mso-wrap-style:square" from="2476,5715" to="53124,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" strokecolor="#bfbfbf [2412]"/>
                  <v:line id="Straight Connector 138" o:spid="_x0000_s1032" style="position:absolute;visibility:visible;mso-wrap-style:square" from="2476,7239" to="53124,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" strokecolor="#bfbfbf [2412]"/>
                  <v:line id="Straight Connector 139" o:spid="_x0000_s1033" style="position:absolute;visibility:visible;mso-wrap-style:square" from="2476,8763" to="53124,8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" strokecolor="#bfbfbf [2412]"/>
                  <v:line id="Straight Connector 140" o:spid="_x0000_s1034" style="position:absolute;visibility:visible;mso-wrap-style:square" from="2476,10287" to="53124,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" strokecolor="#bfbfbf [2412]"/>
                  <v:line id="Straight Connector 141" o:spid="_x0000_s1035" style="position:absolute;visibility:visible;mso-wrap-style:square" from="2476,11811" to="53124,11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" strokecolor="#bfbfbf [2412]"/>
                </v:group>
                <v:group id="Group 223" o:spid="_x0000_s1036" style="position:absolute;left:1407;top:1523;width:27461;height:11491" coordorigin="3524,1524" coordsize="27460,2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line id="Straight Connector 133" o:spid="_x0000_s1037" style="position:absolute;visibility:visible;mso-wrap-style:square" from="3524,1524" to="3524,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" strokecolor="#bfbfbf [2412]"/>
                  <v:line id="Straight Connector 134" o:spid="_x0000_s1038" style="position:absolute;visibility:visible;mso-wrap-style:square" from="5076,1524" to="5076,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" strokecolor="#bfbfbf [2412]"/>
                  <v:line id="Straight Connector 150" o:spid="_x0000_s1039" style="position:absolute;visibility:visible;mso-wrap-style:square" from="6600,1524" to="6600,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" strokecolor="#bfbfbf [2412]"/>
                  <v:line id="Straight Connector 151" o:spid="_x0000_s1040" style="position:absolute;visibility:visible;mso-wrap-style:square" from="8124,1524" to="8124,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" strokecolor="#bfbfbf [2412]"/>
                  <v:line id="Straight Connector 152" o:spid="_x0000_s1041" style="position:absolute;visibility:visible;mso-wrap-style:square" from="9648,1524" to="9648,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" strokecolor="#bfbfbf [2412]"/>
                  <v:line id="Straight Connector 153" o:spid="_x0000_s1042" style="position:absolute;visibility:visible;mso-wrap-style:square" from="11172,1524" to="11172,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" strokecolor="#bfbfbf [2412]"/>
                  <v:line id="Straight Connector 154" o:spid="_x0000_s1043" style="position:absolute;visibility:visible;mso-wrap-style:square" from="12696,1524" to="12696,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" strokecolor="#bfbfbf [2412]"/>
                  <v:line id="Straight Connector 155" o:spid="_x0000_s1044" style="position:absolute;visibility:visible;mso-wrap-style:square" from="14220,1524" to="14220,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" strokecolor="#bfbfbf [2412]"/>
                  <v:line id="Straight Connector 156" o:spid="_x0000_s1045" style="position:absolute;visibility:visible;mso-wrap-style:square" from="15744,1524" to="15744,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" strokecolor="#bfbfbf [2412]"/>
                  <v:line id="Straight Connector 157" o:spid="_x0000_s1046" style="position:absolute;visibility:visible;mso-wrap-style:square" from="17268,1524" to="17268,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" strokecolor="#bfbfbf [2412]"/>
                  <v:line id="Straight Connector 158" o:spid="_x0000_s1047" style="position:absolute;visibility:visible;mso-wrap-style:square" from="18792,1524" to="18792,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" strokecolor="#bfbfbf [2412]"/>
                  <v:line id="Straight Connector 159" o:spid="_x0000_s1048" style="position:absolute;visibility:visible;mso-wrap-style:square" from="20316,1524" to="20316,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" strokecolor="#bfbfbf [2412]"/>
                  <v:line id="Straight Connector 160" o:spid="_x0000_s1049" style="position:absolute;visibility:visible;mso-wrap-style:square" from="21840,1524" to="21840,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" strokecolor="#bfbfbf [2412]"/>
                  <v:line id="Straight Connector 161" o:spid="_x0000_s1050" style="position:absolute;visibility:visible;mso-wrap-style:square" from="23364,1524" to="23364,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" strokecolor="#bfbfbf [2412]"/>
                  <v:line id="Straight Connector 162" o:spid="_x0000_s1051" style="position:absolute;visibility:visible;mso-wrap-style:square" from="24888,1524" to="24888,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" strokecolor="#bfbfbf [2412]"/>
                  <v:line id="Straight Connector 163" o:spid="_x0000_s1052" style="position:absolute;visibility:visible;mso-wrap-style:square" from="26412,1524" to="26412,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" strokecolor="#bfbfbf [2412]"/>
                  <v:line id="Straight Connector 164" o:spid="_x0000_s1053" style="position:absolute;visibility:visible;mso-wrap-style:square" from="27936,1524" to="27936,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" strokecolor="#bfbfbf [2412]"/>
                  <v:line id="Straight Connector 165" o:spid="_x0000_s1054" style="position:absolute;visibility:visible;mso-wrap-style:square" from="29460,1524" to="29460,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" strokecolor="#bfbfbf [2412]"/>
                  <v:line id="Straight Connector 166" o:spid="_x0000_s1055" style="position:absolute;visibility:visible;mso-wrap-style:square" from="30984,1524" to="30984,24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" strokecolor="#bfbfbf [2412]"/>
                </v:group>
                <v:rect id="Rectangle 181" o:spid="_x0000_s1056" style="position:absolute;left:1407;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" fillcolor="#d8d8d8 [2732]" strokecolor="black [3213]" strokeweight="2pt"/>
                <v:rect id="Rectangle 182" o:spid="_x0000_s1057" style="position:absolute;left:2931;top:419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" fillcolor="#d8d8d8 [2732]" strokecolor="black [3213]" strokeweight="2pt"/>
                <v:rect id="Rectangle 183" o:spid="_x0000_s1058" style="position:absolute;left:1407;top:419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" fillcolor="#d8d8d8 [2732]" strokecolor="black [3213]" strokeweight="2pt"/>
                <v:rect id="Rectangle 184" o:spid="_x0000_s1059" style="position:absolute;left:2931;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" fillcolor="#d8d8d8 [2732]" strokecolor="black [3213]" strokeweight="2pt"/>
                <v:rect id="Rectangle 185" o:spid="_x0000_s1060" style="position:absolute;left:6008;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" fillcolor="#d8d8d8 [2732]" strokecolor="black [3213]" strokeweight="2pt"/>
                <v:rect id="Rectangle 186" o:spid="_x0000_s1061" style="position:absolute;left:6008;top:419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" fillcolor="#d8d8d8 [2732]" strokecolor="black [3213]" strokeweight="2pt"/>
                <v:rect id="Rectangle 187" o:spid="_x0000_s1062" style="position:absolute;left:7532;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" fillcolor="#d8d8d8 [2732]" strokecolor="black [3213]" strokeweight="2pt"/>
                <v:rect id="Rectangle 188" o:spid="_x0000_s1063" style="position:absolute;left:9056;top:419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" fillcolor="#d8d8d8 [2732]" strokecolor="black [3213]" strokeweight="2pt"/>
                <v:rect id="Rectangle 189" o:spid="_x0000_s1064" style="position:absolute;left:9056;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" fillcolor="#d8d8d8 [2732]" strokecolor="black [3213]" strokeweight="2pt"/>
                <v:rect id="Rectangle 190" o:spid="_x0000_s1065" style="position:absolute;left:6008;top:571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" fillcolor="#d8d8d8 [2732]" strokecolor="black [3213]" strokeweight="2pt"/>
                <v:rect id="Rectangle 191" o:spid="_x0000_s1066" style="position:absolute;left:7532;top:571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" fillcolor="#d8d8d8 [2732]" strokecolor="black [3213]" strokeweight="2pt"/>
                <v:rect id="Rectangle 192" o:spid="_x0000_s1067" style="position:absolute;left:9056;top:571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" fillcolor="#d8d8d8 [2732]" strokecolor="black [3213]" strokeweight="2pt"/>
                <v:rect id="Rectangle 193" o:spid="_x0000_s1068" style="position:absolute;left:12104;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" fillcolor="#d8d8d8 [2732]" strokecolor="black [3213]" strokeweight="2pt"/>
                <v:rect id="Rectangle 194" o:spid="_x0000_s1069" style="position:absolute;left:12104;top:419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" fillcolor="#d8d8d8 [2732]" strokecolor="black [3213]" strokeweight="2pt"/>
                <v:rect id="Rectangle 195" o:spid="_x0000_s1070" style="position:absolute;left:13628;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" fillcolor="#d8d8d8 [2732]" strokecolor="black [3213]" strokeweight="2pt"/>
                <v:rect id="Rectangle 196" o:spid="_x0000_s1071" style="position:absolute;left:15152;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" fillcolor="#d8d8d8 [2732]" strokecolor="black [3213]" strokeweight="2pt"/>
                <v:rect id="Rectangle 197" o:spid="_x0000_s1072" style="position:absolute;left:16676;top:419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" fillcolor="#d8d8d8 [2732]" strokecolor="black [3213]" strokeweight="2pt"/>
                <v:rect id="Rectangle 198" o:spid="_x0000_s1073" style="position:absolute;left:16676;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" fillcolor="#d8d8d8 [2732]" strokecolor="black [3213]" strokeweight="2pt"/>
                <v:rect id="Rectangle 199" o:spid="_x0000_s1074" style="position:absolute;left:12104;top:571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" fillcolor="#d8d8d8 [2732]" strokecolor="black [3213]" strokeweight="2pt"/>
                <v:rect id="Rectangle 200" o:spid="_x0000_s1075" style="position:absolute;left:13628;top:7239;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" fillcolor="#d8d8d8 [2732]" strokecolor="black [3213]" strokeweight="2pt"/>
                <v:rect id="Rectangle 201" o:spid="_x0000_s1076" style="position:absolute;left:12104;top:7239;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" fillcolor="#d8d8d8 [2732]" strokecolor="black [3213]" strokeweight="2pt"/>
                <v:rect id="Rectangle 202" o:spid="_x0000_s1077" style="position:absolute;left:16676;top:7239;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" fillcolor="#d8d8d8 [2732]" strokecolor="black [3213]" strokeweight="2pt"/>
                <v:rect id="Rectangle 203" o:spid="_x0000_s1078" style="position:absolute;left:15152;top:7239;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" fillcolor="#d8d8d8 [2732]" strokecolor="black [3213]" strokeweight="2pt"/>
                <v:rect id="Rectangle 204" o:spid="_x0000_s1079" style="position:absolute;left:16676;top:571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" fillcolor="#d8d8d8 [2732]" strokecolor="black [3213]" strokeweight="2pt"/>
                <v:rect id="Rectangle 205" o:spid="_x0000_s1080" style="position:absolute;left:19724;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" fillcolor="#d8d8d8 [2732]" strokecolor="black [3213]" strokeweight="2pt"/>
                <v:rect id="Rectangle 206" o:spid="_x0000_s1081" style="position:absolute;left:19724;top:419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" fillcolor="#d8d8d8 [2732]" strokecolor="black [3213]" strokeweight="2pt"/>
                <v:rect id="Rectangle 207" o:spid="_x0000_s1082" style="position:absolute;left:21248;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" fillcolor="#d8d8d8 [2732]" strokecolor="black [3213]" strokeweight="2pt"/>
                <v:rect id="Rectangle 208" o:spid="_x0000_s1083" style="position:absolute;left:22772;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" fillcolor="#d8d8d8 [2732]" strokecolor="black [3213]" strokeweight="2pt"/>
                <v:rect id="Rectangle 209" o:spid="_x0000_s1084" style="position:absolute;left:25820;top:4191;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" fillcolor="#d8d8d8 [2732]" strokecolor="black [3213]" strokeweight="2pt"/>
                <v:rect id="Rectangle 210" o:spid="_x0000_s1085" style="position:absolute;left:25820;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" fillcolor="#d8d8d8 [2732]" strokecolor="black [3213]" strokeweight="2pt"/>
                <v:rect id="Rectangle 211" o:spid="_x0000_s1086" style="position:absolute;left:19724;top:7239;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" fillcolor="#d8d8d8 [2732]" strokecolor="black [3213]" strokeweight="2pt"/>
                <v:rect id="Rectangle 212" o:spid="_x0000_s1087" style="position:absolute;left:21248;top:876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" fillcolor="#d8d8d8 [2732]" strokecolor="black [3213]" strokeweight="2pt"/>
                <v:rect id="Rectangle 213" o:spid="_x0000_s1088" style="position:absolute;left:19724;top:876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" fillcolor="#d8d8d8 [2732]" strokecolor="black [3213]" strokeweight="2pt"/>
                <v:rect id="Rectangle 214" o:spid="_x0000_s1089" style="position:absolute;left:25820;top:876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" fillcolor="#d8d8d8 [2732]" strokecolor="black [3213]" strokeweight="2pt"/>
                <v:rect id="Rectangle 215" o:spid="_x0000_s1090" style="position:absolute;left:22772;top:876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" fillcolor="#d8d8d8 [2732]" strokecolor="black [3213]" strokeweight="2pt"/>
                <v:rect id="Rectangle 216" o:spid="_x0000_s1091" style="position:absolute;left:25820;top:7239;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" fillcolor="#d8d8d8 [2732]" strokecolor="black [3213]" strokeweight="2pt"/>
                <v:rect id="Rectangle 217" o:spid="_x0000_s1092" style="position:absolute;left:24296;top:2667;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" fillcolor="#d8d8d8 [2732]" strokecolor="black [3213]" strokeweight="2pt"/>
                <v:rect id="Rectangle 218" o:spid="_x0000_s1093" style="position:absolute;left:19724;top:571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" fillcolor="#d8d8d8 [2732]" strokecolor="black [3213]" strokeweight="2pt"/>
                <v:rect id="Rectangle 219" o:spid="_x0000_s1094" style="position:absolute;left:24296;top:8763;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" fillcolor="#d8d8d8 [2732]" strokecolor="black [3213]" strokeweight="2pt"/>
                <v:rect id="Rectangle 220" o:spid="_x0000_s1095" style="position:absolute;left:25820;top:5715;width:152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" fillcolor="#d8d8d8 [2732]" strokecolor="black [3213]" strokeweight="2pt"/>
                <w10:anchorlock/>
              </v:group>
            </w:pict>
          </mc:Fallback>
        </mc:AlternateContent>
      </w:r>
      <w:bookmarkStart w:id="2" w:name="_GoBack"/>
      <w:bookmarkEnd w:id="2"/>
      <w:r>
        <w:br/>
        <w:t xml:space="preserve">Each </w:t>
      </w:r>
      <w:r w:rsidR="00B92631">
        <w:t xml:space="preserve">doodle </w:t>
      </w:r>
      <w:r>
        <w:t>consists of some shaded squares and some short black edges.</w:t>
      </w:r>
      <w:r>
        <w:br/>
        <w:t xml:space="preserve">The first </w:t>
      </w:r>
      <w:r w:rsidR="00B92631">
        <w:t xml:space="preserve">doodle is made up of </w:t>
      </w:r>
      <w:r>
        <w:t xml:space="preserve">four </w:t>
      </w:r>
      <w:r w:rsidR="00B92631">
        <w:t xml:space="preserve">shaded </w:t>
      </w:r>
      <w:r>
        <w:t xml:space="preserve">squares and </w:t>
      </w:r>
      <w:r w:rsidR="00B92631">
        <w:t>twelve edges.</w:t>
      </w:r>
    </w:p>
    <w:p w14:paraId="11B6595D" w14:textId="765166DC" w:rsidR="00B92631" w:rsidRDefault="00B92631" w:rsidP="00B92631">
      <w:pPr>
        <w:pStyle w:val="Numberedquestions2"/>
      </w:pPr>
      <w:r>
        <w:t>Write down the number of shaded squares and the number of edges in the second doodle.</w:t>
      </w:r>
      <w:r>
        <w:tab/>
      </w:r>
      <w:r>
        <w:tab/>
        <w:t>[2]</w:t>
      </w:r>
    </w:p>
    <w:p w14:paraId="2BE40D05" w14:textId="20B514BB" w:rsidR="00B92631" w:rsidRDefault="00B92631" w:rsidP="00B92631">
      <w:pPr>
        <w:pStyle w:val="Numberedquestions2"/>
      </w:pPr>
      <w:r>
        <w:t>Work out how many shaded squares and edges there would be in the 10</w:t>
      </w:r>
      <w:r w:rsidRPr="00B92631">
        <w:rPr>
          <w:vertAlign w:val="superscript"/>
        </w:rPr>
        <w:t>th</w:t>
      </w:r>
      <w:r>
        <w:t xml:space="preserve"> doodle.</w:t>
      </w:r>
      <w:r>
        <w:tab/>
        <w:t>[3]</w:t>
      </w:r>
    </w:p>
    <w:p w14:paraId="6D1D01ED" w14:textId="6BABA420" w:rsidR="00B92631" w:rsidRDefault="00B92631" w:rsidP="00B92631">
      <w:pPr>
        <w:pStyle w:val="Numberedquestions2"/>
      </w:pPr>
      <w:r>
        <w:t xml:space="preserve">Find a formula for the number of shaded squares and the number of edges in the </w:t>
      </w:r>
      <w:r>
        <w:rPr>
          <w:i/>
        </w:rPr>
        <w:t>n</w:t>
      </w:r>
      <w:r>
        <w:rPr>
          <w:vertAlign w:val="superscript"/>
        </w:rPr>
        <w:t>th</w:t>
      </w:r>
      <w:r>
        <w:t xml:space="preserve"> doodle.</w:t>
      </w:r>
      <w:r>
        <w:tab/>
      </w:r>
      <w:r>
        <w:tab/>
        <w:t>[3]</w:t>
      </w:r>
    </w:p>
    <w:p w14:paraId="32C44587" w14:textId="4A37CE70" w:rsidR="00B92631" w:rsidRDefault="00B92631" w:rsidP="00B92631">
      <w:pPr>
        <w:pStyle w:val="Numberedquestions2"/>
      </w:pPr>
      <w:r>
        <w:t>Determine which doodle uses 228 edges.</w:t>
      </w:r>
      <w:r>
        <w:tab/>
      </w:r>
      <w:r>
        <w:tab/>
        <w:t>[1]</w:t>
      </w:r>
    </w:p>
    <w:p w14:paraId="59F78005" w14:textId="5B813597" w:rsidR="00B92631" w:rsidRDefault="00B92631" w:rsidP="00B92631">
      <w:pPr>
        <w:pStyle w:val="Numberedquestions2"/>
      </w:pPr>
      <w:r>
        <w:t xml:space="preserve">After many hours of drawing, I produce a doodle where the number of edges is 1000 bigger than the number of shaded squares. </w:t>
      </w:r>
      <w:r>
        <w:br/>
        <w:t>How many shaded squares make up the doodle?</w:t>
      </w:r>
      <w:r>
        <w:tab/>
        <w:t>[3]</w:t>
      </w:r>
    </w:p>
    <w:p w14:paraId="5E6E70CB" w14:textId="77777777" w:rsidR="00A72C70" w:rsidRDefault="00A72C70" w:rsidP="00A72C70">
      <w:pPr>
        <w:pStyle w:val="Numberedquestions1"/>
        <w:numPr>
          <w:ilvl w:val="0"/>
          <w:numId w:val="0"/>
        </w:numPr>
        <w:ind w:left="454"/>
      </w:pPr>
    </w:p>
    <w:p w14:paraId="26312E21" w14:textId="77777777" w:rsidR="00A72C70" w:rsidRDefault="00A72C70">
      <w:pPr>
        <w:tabs>
          <w:tab w:val="clear" w:pos="454"/>
          <w:tab w:val="clear" w:pos="907"/>
          <w:tab w:val="clear" w:pos="1361"/>
          <w:tab w:val="clear" w:pos="4933"/>
          <w:tab w:val="clear" w:pos="9412"/>
        </w:tabs>
        <w:spacing w:after="0"/>
      </w:pPr>
      <w:r>
        <w:br w:type="page"/>
      </w:r>
    </w:p>
    <w:p w14:paraId="1089B255" w14:textId="4DEA0791" w:rsidR="00A72C70" w:rsidRDefault="00A72C70" w:rsidP="00A72C70">
      <w:pPr>
        <w:pStyle w:val="Numberedquestions1"/>
        <w:tabs>
          <w:tab w:val="num" w:pos="1475"/>
        </w:tabs>
      </w:pPr>
      <w:r>
        <w:t>(a)</w:t>
      </w:r>
      <w:r>
        <w:tab/>
        <w:t xml:space="preserve">I take three books from my shelf, </w:t>
      </w:r>
      <w:r w:rsidRPr="000D0724">
        <w:rPr>
          <w:i/>
        </w:rPr>
        <w:t>Harry Potter and the Chamber of Secrets</w:t>
      </w:r>
      <w:r>
        <w:t xml:space="preserve">, </w:t>
      </w:r>
      <w:r>
        <w:rPr>
          <w:i/>
        </w:rPr>
        <w:t>Harry Potter and</w:t>
      </w:r>
      <w:r>
        <w:rPr>
          <w:i/>
        </w:rPr>
        <w:br/>
        <w:t xml:space="preserve"> </w:t>
      </w:r>
      <w:r>
        <w:rPr>
          <w:i/>
        </w:rPr>
        <w:tab/>
      </w:r>
      <w:r w:rsidRPr="000D0724">
        <w:rPr>
          <w:i/>
        </w:rPr>
        <w:t>the Goblet of Fire</w:t>
      </w:r>
      <w:r>
        <w:t xml:space="preserve">, and </w:t>
      </w:r>
      <w:r w:rsidRPr="000D0724">
        <w:rPr>
          <w:i/>
        </w:rPr>
        <w:t>Harry Potter and the Deathly Hallows</w:t>
      </w:r>
      <w:r>
        <w:t>.</w:t>
      </w:r>
    </w:p>
    <w:p w14:paraId="0D8B1D5B" w14:textId="77777777" w:rsidR="00A72C70" w:rsidRDefault="00A72C70" w:rsidP="00A72C70">
      <w:pPr>
        <w:pStyle w:val="Unnumberedquestions2"/>
      </w:pPr>
      <w:r>
        <w:t>In total, the three books have 1494 pages.</w:t>
      </w:r>
      <w:r>
        <w:br/>
      </w:r>
      <w:r w:rsidRPr="00124A61">
        <w:rPr>
          <w:i/>
        </w:rPr>
        <w:t>Goblet of Fire</w:t>
      </w:r>
      <w:r>
        <w:rPr>
          <w:i/>
        </w:rPr>
        <w:t xml:space="preserve"> </w:t>
      </w:r>
      <w:r>
        <w:t xml:space="preserve">is 29 pages longer than </w:t>
      </w:r>
      <w:r>
        <w:rPr>
          <w:i/>
        </w:rPr>
        <w:t>Deathly Hallows</w:t>
      </w:r>
      <w:r>
        <w:t>.</w:t>
      </w:r>
      <w:r>
        <w:br/>
        <w:t>It is also only 117 pages short of being three times the length of C</w:t>
      </w:r>
      <w:r>
        <w:rPr>
          <w:i/>
        </w:rPr>
        <w:t>hamber of Secrets</w:t>
      </w:r>
      <w:r>
        <w:t>.</w:t>
      </w:r>
    </w:p>
    <w:p w14:paraId="2CF1E18F" w14:textId="77777777" w:rsidR="00A72C70" w:rsidRDefault="00A72C70" w:rsidP="00A72C70">
      <w:pPr>
        <w:pStyle w:val="Unnumberedquestions2"/>
      </w:pPr>
      <w:r>
        <w:t>Find the length of each book.</w:t>
      </w:r>
      <w:r>
        <w:tab/>
      </w:r>
      <w:r>
        <w:tab/>
        <w:t>[7]</w:t>
      </w:r>
    </w:p>
    <w:p w14:paraId="5666F8F3" w14:textId="77777777" w:rsidR="00A72C70" w:rsidRDefault="00A72C70" w:rsidP="00A72C70">
      <w:pPr>
        <w:pStyle w:val="Falsenumberedquestions2"/>
      </w:pPr>
      <w:r>
        <w:t>(b)</w:t>
      </w:r>
      <w:r>
        <w:tab/>
        <w:t xml:space="preserve">The staff of Gringotts, the famous wizarding bank, decide to relocate from London to Switzerland. </w:t>
      </w:r>
      <w:r>
        <w:br/>
        <w:t>900 Swiss Francs is worth exactly 117 Galleons and 11 Sickles.</w:t>
      </w:r>
      <w:r>
        <w:br/>
        <w:t>450 Swiss Francs is worth exactly 58 Galleons and 14 Sickles.</w:t>
      </w:r>
    </w:p>
    <w:p w14:paraId="47695F7D" w14:textId="77777777" w:rsidR="00A72C70" w:rsidRDefault="00A72C70" w:rsidP="00A72C70">
      <w:pPr>
        <w:pStyle w:val="Unnumberedquestions2"/>
      </w:pPr>
      <w:r>
        <w:t>Find the value of a Galleon and a Sickle in Swiss Francs.</w:t>
      </w:r>
      <w:r>
        <w:tab/>
        <w:t>[5]</w:t>
      </w:r>
    </w:p>
    <w:p w14:paraId="79FA5F13" w14:textId="622ECE14" w:rsidR="00034015" w:rsidRDefault="00AA7868" w:rsidP="00034015">
      <w:pPr>
        <w:pStyle w:val="Numberedquestions1"/>
      </w:pPr>
      <w:r>
        <w:t xml:space="preserve">The Lazy Ruler Company sells rulers at a variety of different lengths. Unlike most rulers, they don’t have </w:t>
      </w:r>
      <w:r w:rsidR="00FE6E4A">
        <w:t xml:space="preserve">markings at every centimetre. </w:t>
      </w:r>
      <w:r>
        <w:br/>
        <w:t>Here is their 3 cm ruler:</w:t>
      </w:r>
      <w:r>
        <w:br/>
        <w:t xml:space="preserve"> </w:t>
      </w:r>
      <w:r>
        <w:tab/>
      </w:r>
      <w:r>
        <w:tab/>
      </w:r>
      <w:r>
        <w:tab/>
      </w:r>
      <w:r>
        <w:rPr>
          <w:noProof/>
          <w:lang w:eastAsia="en-GB"/>
        </w:rPr>
        <mc:AlternateContent>
          <mc:Choice Requires="wpc">
            <w:drawing>
              <wp:inline distT="0" distB="0" distL="0" distR="0" wp14:anchorId="4BBE990D" wp14:editId="64935BFB">
                <wp:extent cx="1115695" cy="203441"/>
                <wp:effectExtent l="0" t="38100" r="8255" b="44450"/>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7" name="Rectangle 67"/>
                        <wps:cNvSpPr/>
                        <wps:spPr>
                          <a:xfrm>
                            <a:off x="0" y="0"/>
                            <a:ext cx="1080135" cy="16749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Straight Connector 68"/>
                        <wps:cNvCnPr/>
                        <wps:spPr>
                          <a:xfrm flipV="1">
                            <a:off x="360045" y="0"/>
                            <a:ext cx="0" cy="167493"/>
                          </a:xfrm>
                          <a:prstGeom prst="line">
                            <a:avLst/>
                          </a:prstGeom>
                        </wps:spPr>
                        <wps:style>
                          <a:lnRef idx="2">
                            <a:schemeClr val="dk1"/>
                          </a:lnRef>
                          <a:fillRef idx="0">
                            <a:schemeClr val="dk1"/>
                          </a:fillRef>
                          <a:effectRef idx="1">
                            <a:schemeClr val="dk1"/>
                          </a:effectRef>
                          <a:fontRef idx="minor">
                            <a:schemeClr val="tx1"/>
                          </a:fontRef>
                        </wps:style>
                        <wps:bodyPr/>
                      </wps:wsp>
                    </wpc:wpc>
                  </a:graphicData>
                </a:graphic>
              </wp:inline>
            </w:drawing>
          </mc:Choice>
          <mc:Fallback>
            <w:pict>
              <v:group w14:anchorId="0C39D3CD" id="Canvas 65" o:spid="_x0000_s1026" editas="canvas" style="width:87.85pt;height:16pt;mso-position-horizontal-relative:char;mso-position-vertical-relative:line" coordsize="11156,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">
                <v:shape id="_x0000_s1027" type="#_x0000_t75" style="position:absolute;width:11156;height:2032;visibility:visible;mso-wrap-style:square">
                  <v:fill o:detectmouseclick="t"/>
                  <v:path o:connecttype="none"/>
                </v:shape>
                <v:rect id="Rectangle 67" o:spid="_x0000_s1028" style="position:absolute;width:10801;height:1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" fillcolor="white [3201]" strokecolor="black [3200]" strokeweight="2pt"/>
                <v:line id="Straight Connector 68" o:spid="_x0000_s1029" style="position:absolute;flip:y;visibility:visible;mso-wrap-style:square" from="3600,0" to="3600,1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" strokecolor="black [3200]" strokeweight="2pt">
                  <v:shadow on="t" color="black" opacity="24903f" origin=",.5" offset="0,.55556mm"/>
                </v:line>
                <w10:anchorlock/>
              </v:group>
            </w:pict>
          </mc:Fallback>
        </mc:AlternateContent>
      </w:r>
      <w:r>
        <w:t xml:space="preserve"> </w:t>
      </w:r>
      <w:r>
        <w:br/>
        <w:t>It only has a mark at 1 cm. They say this is enough, because you can measure 1 cm to the left of the line, or 2 cm to the right of the line, or 3 cm using the whole ruler.</w:t>
      </w:r>
    </w:p>
    <w:p w14:paraId="35BF0160" w14:textId="0900EF24" w:rsidR="00AA7868" w:rsidRDefault="00FE6E4A" w:rsidP="00AA7868">
      <w:pPr>
        <w:pStyle w:val="Unnumberedquestions1"/>
      </w:pPr>
      <w:r>
        <w:t>Here is their 4 cm ruler, which has marks at 1 cm and 2 cm but not at 3 cm:</w:t>
      </w:r>
    </w:p>
    <w:p w14:paraId="55AE203C" w14:textId="76AB05DA" w:rsidR="00AA7868" w:rsidRDefault="00AA7868" w:rsidP="00AA7868">
      <w:pPr>
        <w:pStyle w:val="Unnumberedquestions1"/>
      </w:pPr>
      <w:r>
        <w:t xml:space="preserve"> </w:t>
      </w:r>
      <w:r>
        <w:tab/>
      </w:r>
      <w:r>
        <w:tab/>
      </w:r>
      <w:r>
        <w:tab/>
      </w:r>
      <w:r>
        <w:rPr>
          <w:noProof/>
          <w:lang w:eastAsia="en-GB"/>
        </w:rPr>
        <mc:AlternateContent>
          <mc:Choice Requires="wpc">
            <w:drawing>
              <wp:inline distT="0" distB="0" distL="0" distR="0" wp14:anchorId="3AD93088" wp14:editId="27D1A81D">
                <wp:extent cx="2195830" cy="546664"/>
                <wp:effectExtent l="0" t="0" r="0" b="6350"/>
                <wp:docPr id="69" name="Canvas 6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0" name="Rectangle 70"/>
                        <wps:cNvSpPr/>
                        <wps:spPr>
                          <a:xfrm>
                            <a:off x="360045" y="36052"/>
                            <a:ext cx="1440180" cy="15076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Straight Connector 71"/>
                        <wps:cNvCnPr/>
                        <wps:spPr>
                          <a:xfrm>
                            <a:off x="720090" y="36052"/>
                            <a:ext cx="0" cy="150767"/>
                          </a:xfrm>
                          <a:prstGeom prst="line">
                            <a:avLst/>
                          </a:prstGeom>
                        </wps:spPr>
                        <wps:style>
                          <a:lnRef idx="2">
                            <a:schemeClr val="dk1"/>
                          </a:lnRef>
                          <a:fillRef idx="0">
                            <a:schemeClr val="dk1"/>
                          </a:fillRef>
                          <a:effectRef idx="1">
                            <a:schemeClr val="dk1"/>
                          </a:effectRef>
                          <a:fontRef idx="minor">
                            <a:schemeClr val="tx1"/>
                          </a:fontRef>
                        </wps:style>
                        <wps:bodyPr/>
                      </wps:wsp>
                      <wps:wsp>
                        <wps:cNvPr id="72" name="Straight Connector 72"/>
                        <wps:cNvCnPr>
                          <a:stCxn id="70" idx="0"/>
                          <a:endCxn id="70" idx="2"/>
                        </wps:cNvCnPr>
                        <wps:spPr>
                          <a:xfrm>
                            <a:off x="1080135" y="36052"/>
                            <a:ext cx="0" cy="150767"/>
                          </a:xfrm>
                          <a:prstGeom prst="line">
                            <a:avLst/>
                          </a:prstGeom>
                        </wps:spPr>
                        <wps:style>
                          <a:lnRef idx="2">
                            <a:schemeClr val="dk1"/>
                          </a:lnRef>
                          <a:fillRef idx="0">
                            <a:schemeClr val="dk1"/>
                          </a:fillRef>
                          <a:effectRef idx="1">
                            <a:schemeClr val="dk1"/>
                          </a:effectRef>
                          <a:fontRef idx="minor">
                            <a:schemeClr val="tx1"/>
                          </a:fontRef>
                        </wps:style>
                        <wps:bodyPr/>
                      </wps:wsp>
                      <wps:wsp>
                        <wps:cNvPr id="73" name="Text Box 73"/>
                        <wps:cNvSpPr txBox="1"/>
                        <wps:spPr>
                          <a:xfrm>
                            <a:off x="0" y="186819"/>
                            <a:ext cx="72009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C388BF" w14:textId="07F6FA34" w:rsidR="00CF2D5D" w:rsidRDefault="00CF2D5D" w:rsidP="00AA7868">
                              <w:pPr>
                                <w:jc w:val="center"/>
                              </w:pPr>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 name="Text Box 146"/>
                        <wps:cNvSpPr txBox="1"/>
                        <wps:spPr>
                          <a:xfrm>
                            <a:off x="360045" y="186819"/>
                            <a:ext cx="72009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3C84B3" w14:textId="5A768DF8" w:rsidR="00CF2D5D" w:rsidRDefault="00CF2D5D" w:rsidP="00AA7868">
                              <w:pPr>
                                <w:jc w:val="center"/>
                              </w:pPr>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7" name="Text Box 147"/>
                        <wps:cNvSpPr txBox="1"/>
                        <wps:spPr>
                          <a:xfrm>
                            <a:off x="720090" y="186819"/>
                            <a:ext cx="72009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9E754" w14:textId="13861085" w:rsidR="00CF2D5D" w:rsidRDefault="00CF2D5D" w:rsidP="00AA7868">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9" name="Text Box 149"/>
                        <wps:cNvSpPr txBox="1"/>
                        <wps:spPr>
                          <a:xfrm>
                            <a:off x="1440180" y="186819"/>
                            <a:ext cx="720090" cy="360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65CC7" w14:textId="0B2F53BC" w:rsidR="00CF2D5D" w:rsidRDefault="00CF2D5D" w:rsidP="00AA7868">
                              <w:pPr>
                                <w:jc w:val="center"/>
                              </w:pPr>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3AD93088" id="Canvas 69" o:spid="_x0000_s1026" editas="canvas" style="width:172.9pt;height:43.05pt;mso-position-horizontal-relative:char;mso-position-vertical-relative:line" coordsize="21958,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">
                <v:shape id="_x0000_s1027" type="#_x0000_t75" style="position:absolute;width:21958;height:5461;visibility:visible;mso-wrap-style:square">
                  <v:fill o:detectmouseclick="t"/>
                  <v:path o:connecttype="none"/>
                </v:shape>
                <v:rect id="Rectangle 70" o:spid="_x0000_s1028" style="position:absolute;left:3600;top:360;width:14402;height:1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" fillcolor="white [3201]" strokecolor="black [3200]" strokeweight="2pt"/>
                <v:line id="Straight Connector 71" o:spid="_x0000_s1029" style="position:absolute;visibility:visible;mso-wrap-style:square" from="7200,360" to="7200,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" strokecolor="black [3200]" strokeweight="2pt">
                  <v:shadow on="t" color="black" opacity="24903f" origin=",.5" offset="0,.55556mm"/>
                </v:line>
                <v:line id="Straight Connector 72" o:spid="_x0000_s1030" style="position:absolute;visibility:visible;mso-wrap-style:square" from="10801,360" to="10801,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" strokecolor="black [3200]" strokeweight="2pt">
                  <v:shadow on="t" color="black" opacity="24903f" origin=",.5" offset="0,.55556mm"/>
                </v:line>
                <v:shapetype id="_x0000_t202" coordsize="21600,21600" o:spt="202" path="m,l,21600r21600,l21600,xe">
                  <v:stroke joinstyle="miter"/>
                  <v:path gradientshapeok="t" o:connecttype="rect"/>
                </v:shapetype>
                <v:shape id="Text Box 73" o:spid="_x0000_s1031" type="#_x0000_t202" style="position:absolute;top:1868;width:7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07C388BF" w14:textId="07F6FA34" w:rsidR="00CF2D5D" w:rsidRDefault="00CF2D5D" w:rsidP="00AA7868">
                        <w:pPr>
                          <w:jc w:val="center"/>
                        </w:pPr>
                        <w:r>
                          <w:t>A</w:t>
                        </w:r>
                      </w:p>
                    </w:txbxContent>
                  </v:textbox>
                </v:shape>
                <v:shape id="Text Box 146" o:spid="_x0000_s1032" type="#_x0000_t202" style="position:absolute;left:3600;top:1868;width:720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" filled="f" stroked="f" strokeweight=".5pt">
                  <v:textbox>
                    <w:txbxContent>
                      <w:p w14:paraId="153C84B3" w14:textId="5A768DF8" w:rsidR="00CF2D5D" w:rsidRDefault="00CF2D5D" w:rsidP="00AA7868">
                        <w:pPr>
                          <w:jc w:val="center"/>
                        </w:pPr>
                        <w:r>
                          <w:t>B</w:t>
                        </w:r>
                      </w:p>
                    </w:txbxContent>
                  </v:textbox>
                </v:shape>
                <v:shape id="Text Box 147" o:spid="_x0000_s1033" type="#_x0000_t202" style="position:absolute;left:7200;top:1868;width:720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" filled="f" stroked="f" strokeweight=".5pt">
                  <v:textbox>
                    <w:txbxContent>
                      <w:p w14:paraId="4E39E754" w14:textId="13861085" w:rsidR="00CF2D5D" w:rsidRDefault="00CF2D5D" w:rsidP="00AA7868">
                        <w:pPr>
                          <w:jc w:val="center"/>
                        </w:pPr>
                        <w:r>
                          <w:t>C</w:t>
                        </w:r>
                      </w:p>
                    </w:txbxContent>
                  </v:textbox>
                </v:shape>
                <v:shape id="Text Box 149" o:spid="_x0000_s1034" type="#_x0000_t202" style="position:absolute;left:14401;top:1868;width:7201;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" filled="f" stroked="f" strokeweight=".5pt">
                  <v:textbox>
                    <w:txbxContent>
                      <w:p w14:paraId="48365CC7" w14:textId="0B2F53BC" w:rsidR="00CF2D5D" w:rsidRDefault="00CF2D5D" w:rsidP="00AA7868">
                        <w:pPr>
                          <w:jc w:val="center"/>
                        </w:pPr>
                        <w:r>
                          <w:t>D</w:t>
                        </w:r>
                      </w:p>
                    </w:txbxContent>
                  </v:textbox>
                </v:shape>
                <w10:anchorlock/>
              </v:group>
            </w:pict>
          </mc:Fallback>
        </mc:AlternateContent>
      </w:r>
    </w:p>
    <w:p w14:paraId="5D1E8396" w14:textId="62AE9974" w:rsidR="00AA7868" w:rsidRDefault="00AA7868" w:rsidP="00AA7868">
      <w:pPr>
        <w:pStyle w:val="Numberedquestions2"/>
      </w:pPr>
      <w:r>
        <w:t xml:space="preserve">Use the letters to </w:t>
      </w:r>
      <w:r w:rsidR="00FE6E4A">
        <w:t>li</w:t>
      </w:r>
      <w:r>
        <w:t xml:space="preserve">st </w:t>
      </w:r>
      <w:r w:rsidR="00F6115D">
        <w:t>a way</w:t>
      </w:r>
      <w:r>
        <w:t xml:space="preserve"> in which you </w:t>
      </w:r>
      <w:r w:rsidR="00F6115D">
        <w:t>could measure 1 cm, 2 cm, 3 cm and</w:t>
      </w:r>
      <w:r>
        <w:t xml:space="preserve"> 4 cm using this ruler.</w:t>
      </w:r>
      <w:r>
        <w:tab/>
      </w:r>
      <w:r>
        <w:tab/>
        <w:t>[2]</w:t>
      </w:r>
    </w:p>
    <w:p w14:paraId="4F579E09" w14:textId="71CD8973" w:rsidR="00FE6E4A" w:rsidRDefault="00FE6E4A" w:rsidP="00FE6E4A">
      <w:pPr>
        <w:pStyle w:val="Unnumberedquestions1"/>
      </w:pPr>
      <w:r>
        <w:t>The company describes their rulers as “complete” if it is possible to measure all lengths up to the maximum.</w:t>
      </w:r>
    </w:p>
    <w:p w14:paraId="520A9BC5" w14:textId="5131E872" w:rsidR="00AA7868" w:rsidRDefault="00FE6E4A" w:rsidP="00AA7868">
      <w:pPr>
        <w:pStyle w:val="Numberedquestions2"/>
      </w:pPr>
      <w:r>
        <w:t>This 5 cm ruler has two marks: one at 1 cm and one at 4 cm. Explain why it is not complete</w:t>
      </w:r>
      <w:r w:rsidR="00400FBF">
        <w:t>.</w:t>
      </w:r>
      <w:r>
        <w:br/>
        <w:t xml:space="preserve"> </w:t>
      </w:r>
      <w:r>
        <w:tab/>
      </w:r>
      <w:r>
        <w:tab/>
      </w:r>
      <w:r>
        <w:rPr>
          <w:noProof/>
          <w:lang w:eastAsia="en-GB"/>
        </w:rPr>
        <mc:AlternateContent>
          <mc:Choice Requires="wpc">
            <w:drawing>
              <wp:inline distT="0" distB="0" distL="0" distR="0" wp14:anchorId="318C7268" wp14:editId="78E10852">
                <wp:extent cx="1836224" cy="191572"/>
                <wp:effectExtent l="0" t="19050" r="0" b="56515"/>
                <wp:docPr id="74" name="Canvas 7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76" name="Straight Connector 76"/>
                        <wps:cNvCnPr/>
                        <wps:spPr>
                          <a:xfrm>
                            <a:off x="360045" y="9513"/>
                            <a:ext cx="0" cy="155571"/>
                          </a:xfrm>
                          <a:prstGeom prst="line">
                            <a:avLst/>
                          </a:prstGeom>
                        </wps:spPr>
                        <wps:style>
                          <a:lnRef idx="2">
                            <a:schemeClr val="dk1"/>
                          </a:lnRef>
                          <a:fillRef idx="0">
                            <a:schemeClr val="dk1"/>
                          </a:fillRef>
                          <a:effectRef idx="1">
                            <a:schemeClr val="dk1"/>
                          </a:effectRef>
                          <a:fontRef idx="minor">
                            <a:schemeClr val="tx1"/>
                          </a:fontRef>
                        </wps:style>
                        <wps:bodyPr/>
                      </wps:wsp>
                      <wps:wsp>
                        <wps:cNvPr id="169" name="Straight Connector 169"/>
                        <wps:cNvCnPr/>
                        <wps:spPr>
                          <a:xfrm>
                            <a:off x="1440180" y="0"/>
                            <a:ext cx="0" cy="155571"/>
                          </a:xfrm>
                          <a:prstGeom prst="line">
                            <a:avLst/>
                          </a:prstGeom>
                        </wps:spPr>
                        <wps:style>
                          <a:lnRef idx="2">
                            <a:schemeClr val="dk1"/>
                          </a:lnRef>
                          <a:fillRef idx="0">
                            <a:schemeClr val="dk1"/>
                          </a:fillRef>
                          <a:effectRef idx="1">
                            <a:schemeClr val="dk1"/>
                          </a:effectRef>
                          <a:fontRef idx="minor">
                            <a:schemeClr val="tx1"/>
                          </a:fontRef>
                        </wps:style>
                        <wps:bodyPr/>
                      </wps:wsp>
                      <wps:wsp>
                        <wps:cNvPr id="75" name="Rectangle 75"/>
                        <wps:cNvSpPr/>
                        <wps:spPr>
                          <a:xfrm>
                            <a:off x="0" y="0"/>
                            <a:ext cx="1800225" cy="155571"/>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65CF44C8" id="Canvas 74" o:spid="_x0000_s1026" editas="canvas" style="width:144.6pt;height:15.1pt;mso-position-horizontal-relative:char;mso-position-vertical-relative:line" coordsize="18357,1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">
                <v:shape id="_x0000_s1027" type="#_x0000_t75" style="position:absolute;width:18357;height:1911;visibility:visible;mso-wrap-style:square">
                  <v:fill o:detectmouseclick="t"/>
                  <v:path o:connecttype="none"/>
                </v:shape>
                <v:line id="Straight Connector 76" o:spid="_x0000_s1028" style="position:absolute;visibility:visible;mso-wrap-style:square" from="3600,95" to="3600,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" strokecolor="black [3200]" strokeweight="2pt">
                  <v:shadow on="t" color="black" opacity="24903f" origin=",.5" offset="0,.55556mm"/>
                </v:line>
                <v:line id="Straight Connector 169" o:spid="_x0000_s1029" style="position:absolute;visibility:visible;mso-wrap-style:square" from="14401,0" to="14401,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" strokecolor="black [3200]" strokeweight="2pt">
                  <v:shadow on="t" color="black" opacity="24903f" origin=",.5" offset="0,.55556mm"/>
                </v:line>
                <v:rect id="Rectangle 75" o:spid="_x0000_s1030" style="position:absolute;width:18002;height:1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" filled="f" strokecolor="black [3200]" strokeweight="2pt"/>
                <w10:anchorlock/>
              </v:group>
            </w:pict>
          </mc:Fallback>
        </mc:AlternateContent>
      </w:r>
      <w:r>
        <w:tab/>
        <w:t>[1]</w:t>
      </w:r>
    </w:p>
    <w:p w14:paraId="2053895A" w14:textId="46DFE44B" w:rsidR="00FE6E4A" w:rsidRDefault="00FE6E4A" w:rsidP="00AA7868">
      <w:pPr>
        <w:pStyle w:val="Numberedquestions2"/>
      </w:pPr>
      <w:r>
        <w:t>Suggest a suitable way of making a complete 5 cm ruler using only two marks.</w:t>
      </w:r>
      <w:r>
        <w:tab/>
        <w:t>[1]</w:t>
      </w:r>
      <w:r>
        <w:br/>
        <w:t>Show how to make all the lengths needed using your ruler.</w:t>
      </w:r>
      <w:r>
        <w:tab/>
        <w:t>[1]</w:t>
      </w:r>
    </w:p>
    <w:p w14:paraId="092761CE" w14:textId="0361724F" w:rsidR="00FE6E4A" w:rsidRDefault="00FE6E4A" w:rsidP="00AA7868">
      <w:pPr>
        <w:pStyle w:val="Numberedquestions2"/>
      </w:pPr>
      <w:r>
        <w:t xml:space="preserve">Show that it is possible to make a complete 6 cm ruler with only two marks. </w:t>
      </w:r>
      <w:r>
        <w:tab/>
        <w:t>[3]</w:t>
      </w:r>
    </w:p>
    <w:p w14:paraId="5B3E7857" w14:textId="77777777" w:rsidR="00A72C70" w:rsidRDefault="00FE6E4A" w:rsidP="00A72C70">
      <w:pPr>
        <w:pStyle w:val="Numberedquestions2"/>
      </w:pPr>
      <w:r>
        <w:t>Show that it is not possible to make a complete 8 cm ruler with only two marks, but that it is possible with three marks.</w:t>
      </w:r>
      <w:r>
        <w:tab/>
      </w:r>
      <w:r>
        <w:tab/>
        <w:t>[4]</w:t>
      </w:r>
    </w:p>
    <w:p w14:paraId="3121326B" w14:textId="07B6D302" w:rsidR="00A72C70" w:rsidRDefault="00A72C70" w:rsidP="00A72C70">
      <w:pPr>
        <w:pStyle w:val="Numberedquestions2"/>
        <w:numPr>
          <w:ilvl w:val="0"/>
          <w:numId w:val="0"/>
        </w:numPr>
        <w:ind w:left="454"/>
      </w:pPr>
      <w:r>
        <w:tab/>
      </w:r>
      <w:r>
        <w:tab/>
      </w:r>
      <w:r>
        <w:tab/>
      </w:r>
      <w:r>
        <w:tab/>
      </w:r>
      <w:r w:rsidRPr="00A72C70">
        <w:rPr>
          <w:i/>
        </w:rPr>
        <w:t xml:space="preserve">Question </w:t>
      </w:r>
      <w:r>
        <w:rPr>
          <w:i/>
        </w:rPr>
        <w:t>13</w:t>
      </w:r>
      <w:r w:rsidRPr="00A72C70">
        <w:rPr>
          <w:i/>
        </w:rPr>
        <w:t xml:space="preserve"> appears on the next page</w:t>
      </w:r>
    </w:p>
    <w:p w14:paraId="209CBA42" w14:textId="77777777" w:rsidR="00A72C70" w:rsidRDefault="00A72C70">
      <w:pPr>
        <w:tabs>
          <w:tab w:val="clear" w:pos="454"/>
          <w:tab w:val="clear" w:pos="907"/>
          <w:tab w:val="clear" w:pos="1361"/>
          <w:tab w:val="clear" w:pos="4933"/>
          <w:tab w:val="clear" w:pos="9412"/>
        </w:tabs>
        <w:spacing w:after="0"/>
      </w:pPr>
      <w:r>
        <w:br w:type="page"/>
      </w:r>
    </w:p>
    <w:p w14:paraId="5315F57D" w14:textId="619808F6" w:rsidR="000E0EAC" w:rsidRDefault="000E0EAC" w:rsidP="000E0EAC">
      <w:pPr>
        <w:pStyle w:val="Numberedquestions1"/>
      </w:pPr>
      <w:r>
        <w:t>Two identical rectangles, ABCD and PQRS, are arranged so one sits partially overlapping the other, as illustrated. D lies on the line PS. The diagram is not to scale.</w:t>
      </w:r>
      <w:r>
        <w:br/>
        <w:t xml:space="preserve"> </w:t>
      </w:r>
      <w:r>
        <w:tab/>
      </w:r>
      <w:r>
        <w:tab/>
      </w:r>
      <w:r>
        <w:tab/>
      </w:r>
      <w:r>
        <w:rPr>
          <w:noProof/>
          <w:lang w:eastAsia="en-GB"/>
        </w:rPr>
        <mc:AlternateContent>
          <mc:Choice Requires="wpc">
            <w:drawing>
              <wp:inline distT="0" distB="0" distL="0" distR="0" wp14:anchorId="7E205FF3" wp14:editId="3B0DF99E">
                <wp:extent cx="2981325" cy="334073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Rectangle 3"/>
                        <wps:cNvSpPr/>
                        <wps:spPr>
                          <a:xfrm>
                            <a:off x="1217100" y="1323975"/>
                            <a:ext cx="1095375"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rot="8692474">
                            <a:off x="636075" y="333376"/>
                            <a:ext cx="1095375" cy="1685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6000" y="685800"/>
                            <a:ext cx="390525" cy="428625"/>
                          </a:xfrm>
                          <a:prstGeom prst="rect">
                            <a:avLst/>
                          </a:prstGeom>
                          <a:noFill/>
                          <a:ln w="6350">
                            <a:noFill/>
                          </a:ln>
                        </wps:spPr>
                        <wps:txbx>
                          <w:txbxContent>
                            <w:p w14:paraId="69DDB553" w14:textId="77777777" w:rsidR="000E0EAC" w:rsidRDefault="000E0EAC" w:rsidP="000E0EAC">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21850" y="0"/>
                            <a:ext cx="390525" cy="428625"/>
                          </a:xfrm>
                          <a:prstGeom prst="rect">
                            <a:avLst/>
                          </a:prstGeom>
                          <a:noFill/>
                          <a:ln w="6350">
                            <a:noFill/>
                          </a:ln>
                        </wps:spPr>
                        <wps:txbx>
                          <w:txbxContent>
                            <w:p w14:paraId="798220CB" w14:textId="77777777" w:rsidR="000E0EAC" w:rsidRDefault="000E0EAC" w:rsidP="000E0EAC">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026725" y="1514475"/>
                            <a:ext cx="390525" cy="428625"/>
                          </a:xfrm>
                          <a:prstGeom prst="rect">
                            <a:avLst/>
                          </a:prstGeom>
                          <a:noFill/>
                          <a:ln w="6350">
                            <a:noFill/>
                          </a:ln>
                        </wps:spPr>
                        <wps:txbx>
                          <w:txbxContent>
                            <w:p w14:paraId="1030FE51" w14:textId="77777777" w:rsidR="000E0EAC" w:rsidRDefault="000E0EAC" w:rsidP="000E0EAC">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969450" y="2105025"/>
                            <a:ext cx="390525" cy="428625"/>
                          </a:xfrm>
                          <a:prstGeom prst="rect">
                            <a:avLst/>
                          </a:prstGeom>
                          <a:noFill/>
                          <a:ln w="6350">
                            <a:noFill/>
                          </a:ln>
                        </wps:spPr>
                        <wps:txbx>
                          <w:txbxContent>
                            <w:p w14:paraId="42991290" w14:textId="77777777" w:rsidR="000E0EAC" w:rsidRDefault="000E0EAC" w:rsidP="000E0EAC">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036125" y="1133475"/>
                            <a:ext cx="390525" cy="428625"/>
                          </a:xfrm>
                          <a:prstGeom prst="rect">
                            <a:avLst/>
                          </a:prstGeom>
                          <a:noFill/>
                          <a:ln w="6350">
                            <a:noFill/>
                          </a:ln>
                        </wps:spPr>
                        <wps:txbx>
                          <w:txbxContent>
                            <w:p w14:paraId="0569ED71" w14:textId="77777777" w:rsidR="000E0EAC" w:rsidRDefault="000E0EAC" w:rsidP="000E0EAC">
                              <w:r>
                                <w: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264850" y="1133475"/>
                            <a:ext cx="390525" cy="428625"/>
                          </a:xfrm>
                          <a:prstGeom prst="rect">
                            <a:avLst/>
                          </a:prstGeom>
                          <a:noFill/>
                          <a:ln w="6350">
                            <a:noFill/>
                          </a:ln>
                        </wps:spPr>
                        <wps:txbx>
                          <w:txbxContent>
                            <w:p w14:paraId="4BC6B455" w14:textId="77777777" w:rsidR="000E0EAC" w:rsidRDefault="000E0EAC" w:rsidP="000E0EAC">
                              <w:r>
                                <w:t>Q</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283900" y="2876550"/>
                            <a:ext cx="390525" cy="428625"/>
                          </a:xfrm>
                          <a:prstGeom prst="rect">
                            <a:avLst/>
                          </a:prstGeom>
                          <a:noFill/>
                          <a:ln w="6350">
                            <a:noFill/>
                          </a:ln>
                        </wps:spPr>
                        <wps:txbx>
                          <w:txbxContent>
                            <w:p w14:paraId="21010822" w14:textId="77777777" w:rsidR="000E0EAC" w:rsidRDefault="000E0EAC" w:rsidP="000E0EAC">
                              <w:r>
                                <w:t>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988500" y="2876550"/>
                            <a:ext cx="390525" cy="428625"/>
                          </a:xfrm>
                          <a:prstGeom prst="rect">
                            <a:avLst/>
                          </a:prstGeom>
                          <a:noFill/>
                          <a:ln w="6350">
                            <a:noFill/>
                          </a:ln>
                        </wps:spPr>
                        <wps:txbx>
                          <w:txbxContent>
                            <w:p w14:paraId="3FA1BF5E" w14:textId="77777777" w:rsidR="000E0EAC" w:rsidRDefault="000E0EAC" w:rsidP="000E0EAC">
                              <w: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874325" y="1085850"/>
                            <a:ext cx="390525" cy="428625"/>
                          </a:xfrm>
                          <a:prstGeom prst="rect">
                            <a:avLst/>
                          </a:prstGeom>
                          <a:noFill/>
                          <a:ln w="6350">
                            <a:noFill/>
                          </a:ln>
                        </wps:spPr>
                        <wps:txbx>
                          <w:txbxContent>
                            <w:p w14:paraId="3B3749C6" w14:textId="77777777" w:rsidR="000E0EAC" w:rsidRDefault="000E0EAC" w:rsidP="000E0EAC">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E205FF3" id="Canvas 1" o:spid="_x0000_s1035" editas="canvas" style="width:234.75pt;height:263.05pt;mso-position-horizontal-relative:char;mso-position-vertical-relative:line" coordsize="29813,33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">
                <v:shape id="_x0000_s1036" type="#_x0000_t75" style="position:absolute;width:29813;height:33407;visibility:visible;mso-wrap-style:square">
                  <v:fill o:detectmouseclick="t"/>
                  <v:path o:connecttype="none"/>
                </v:shape>
                <v:rect id="Rectangle 3" o:spid="_x0000_s1037" style="position:absolute;left:12171;top:13239;width:10953;height:1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zdYwwAAANoAAAAPAAAAZHJzL2Rvd25yZXYueG1sRI9BawIx&#10;FITvhf6H8ApepGarU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Yls3WMMAAADaAAAADwAA&#10;AAAAAAAAAAAAAAAHAgAAZHJzL2Rvd25yZXYueG1sUEsFBgAAAAADAAMAtwAAAPcCAAAAAA==&#10;" filled="f" strokecolor="black [3213]" strokeweight="2pt"/>
                <v:rect id="Rectangle 4" o:spid="_x0000_s1038" style="position:absolute;left:6360;top:3333;width:10954;height:16860;rotation:949450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" filled="f" strokecolor="black [3213]" strokeweight="2pt"/>
                <v:shape id="Text Box 6" o:spid="_x0000_s1039" type="#_x0000_t202" style="position:absolute;left:360;top:6858;width:390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69DDB553" w14:textId="77777777" w:rsidR="000E0EAC" w:rsidRDefault="000E0EAC" w:rsidP="000E0EAC">
                        <w:r>
                          <w:t>A</w:t>
                        </w:r>
                      </w:p>
                    </w:txbxContent>
                  </v:textbox>
                </v:shape>
                <v:shape id="Text Box 7" o:spid="_x0000_s1040" type="#_x0000_t202" style="position:absolute;left:11218;width:390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798220CB" w14:textId="77777777" w:rsidR="000E0EAC" w:rsidRDefault="000E0EAC" w:rsidP="000E0EAC">
                        <w:r>
                          <w:t>B</w:t>
                        </w:r>
                      </w:p>
                    </w:txbxContent>
                  </v:textbox>
                </v:shape>
                <v:shape id="Text Box 8" o:spid="_x0000_s1041" type="#_x0000_t202" style="position:absolute;left:20267;top:15144;width:3905;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1030FE51" w14:textId="77777777" w:rsidR="000E0EAC" w:rsidRDefault="000E0EAC" w:rsidP="000E0EAC">
                        <w:r>
                          <w:t>C</w:t>
                        </w:r>
                      </w:p>
                    </w:txbxContent>
                  </v:textbox>
                </v:shape>
                <v:shape id="Text Box 9" o:spid="_x0000_s1042" type="#_x0000_t202" style="position:absolute;left:9694;top:21050;width:390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2991290" w14:textId="77777777" w:rsidR="000E0EAC" w:rsidRDefault="000E0EAC" w:rsidP="000E0EAC">
                        <w:r>
                          <w:t>D</w:t>
                        </w:r>
                      </w:p>
                    </w:txbxContent>
                  </v:textbox>
                </v:shape>
                <v:shape id="Text Box 10" o:spid="_x0000_s1043" type="#_x0000_t202" style="position:absolute;left:10361;top:11334;width:3905;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0569ED71" w14:textId="77777777" w:rsidR="000E0EAC" w:rsidRDefault="000E0EAC" w:rsidP="000E0EAC">
                        <w:r>
                          <w:t>P</w:t>
                        </w:r>
                      </w:p>
                    </w:txbxContent>
                  </v:textbox>
                </v:shape>
                <v:shape id="Text Box 11" o:spid="_x0000_s1044" type="#_x0000_t202" style="position:absolute;left:22648;top:11334;width:3905;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4BC6B455" w14:textId="77777777" w:rsidR="000E0EAC" w:rsidRDefault="000E0EAC" w:rsidP="000E0EAC">
                        <w:r>
                          <w:t>Q</w:t>
                        </w:r>
                      </w:p>
                    </w:txbxContent>
                  </v:textbox>
                </v:shape>
                <v:shape id="Text Box 12" o:spid="_x0000_s1045" type="#_x0000_t202" style="position:absolute;left:22839;top:28765;width:390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21010822" w14:textId="77777777" w:rsidR="000E0EAC" w:rsidRDefault="000E0EAC" w:rsidP="000E0EAC">
                        <w:r>
                          <w:t>R</w:t>
                        </w:r>
                      </w:p>
                    </w:txbxContent>
                  </v:textbox>
                </v:shape>
                <v:shape id="Text Box 13" o:spid="_x0000_s1046" type="#_x0000_t202" style="position:absolute;left:9885;top:28765;width:390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3FA1BF5E" w14:textId="77777777" w:rsidR="000E0EAC" w:rsidRDefault="000E0EAC" w:rsidP="000E0EAC">
                        <w:r>
                          <w:t>S</w:t>
                        </w:r>
                      </w:p>
                    </w:txbxContent>
                  </v:textbox>
                </v:shape>
                <v:shape id="Text Box 14" o:spid="_x0000_s1047" type="#_x0000_t202" style="position:absolute;left:18743;top:10858;width:3905;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B3749C6" w14:textId="77777777" w:rsidR="000E0EAC" w:rsidRDefault="000E0EAC" w:rsidP="000E0EAC">
                        <w:r>
                          <w:t>X</w:t>
                        </w:r>
                      </w:p>
                    </w:txbxContent>
                  </v:textbox>
                </v:shape>
                <w10:anchorlock/>
              </v:group>
            </w:pict>
          </mc:Fallback>
        </mc:AlternateContent>
      </w:r>
      <w:r>
        <w:br/>
        <w:t>SR measures 187 cm and XC measures 84 cm.</w:t>
      </w:r>
      <w:r>
        <w:br/>
        <w:t>PD measures 156 cm.</w:t>
      </w:r>
      <w:r>
        <w:br/>
        <w:t>The perimeter of the overlapped shape, ABXQRSD, is 1388 cm.</w:t>
      </w:r>
    </w:p>
    <w:p w14:paraId="0C779DF8" w14:textId="77777777" w:rsidR="000E0EAC" w:rsidRDefault="000E0EAC" w:rsidP="000E0EAC">
      <w:pPr>
        <w:pStyle w:val="Numberedquestions2"/>
      </w:pPr>
      <w:r>
        <w:t>Show that DX measures 205 cm.</w:t>
      </w:r>
      <w:r>
        <w:tab/>
      </w:r>
      <w:r>
        <w:tab/>
        <w:t>[2]</w:t>
      </w:r>
    </w:p>
    <w:p w14:paraId="63F3F999" w14:textId="77777777" w:rsidR="000E0EAC" w:rsidRDefault="000E0EAC" w:rsidP="000E0EAC">
      <w:pPr>
        <w:pStyle w:val="Numberedquestions2"/>
      </w:pPr>
      <w:r>
        <w:t>Hence find PX and XQ.</w:t>
      </w:r>
      <w:r>
        <w:tab/>
      </w:r>
      <w:r>
        <w:tab/>
        <w:t>[3]</w:t>
      </w:r>
    </w:p>
    <w:p w14:paraId="21BB5FDD" w14:textId="77777777" w:rsidR="000E0EAC" w:rsidRDefault="000E0EAC" w:rsidP="000E0EAC">
      <w:pPr>
        <w:pStyle w:val="Numberedquestions2"/>
      </w:pPr>
      <w:r>
        <w:t xml:space="preserve">Let the length of QR be </w:t>
      </w:r>
      <w:r>
        <w:rPr>
          <w:i/>
        </w:rPr>
        <w:t>x</w:t>
      </w:r>
      <w:r>
        <w:t xml:space="preserve">. </w:t>
      </w:r>
      <w:r>
        <w:br/>
        <w:t xml:space="preserve">Find </w:t>
      </w:r>
      <w:r>
        <w:rPr>
          <w:i/>
        </w:rPr>
        <w:t>x</w:t>
      </w:r>
      <w:r>
        <w:t>.</w:t>
      </w:r>
      <w:r>
        <w:tab/>
      </w:r>
      <w:r>
        <w:tab/>
        <w:t>[3]</w:t>
      </w:r>
    </w:p>
    <w:p w14:paraId="2C596FBD" w14:textId="77777777" w:rsidR="000E0EAC" w:rsidRDefault="000E0EAC" w:rsidP="000E0EAC">
      <w:pPr>
        <w:pStyle w:val="Numberedquestions2"/>
      </w:pPr>
      <w:r>
        <w:t>Find the total area of the overlapped shape, ABXQRSD.</w:t>
      </w:r>
      <w:r>
        <w:tab/>
        <w:t>[4]</w:t>
      </w:r>
    </w:p>
    <w:p w14:paraId="7B0FED4B" w14:textId="77777777" w:rsidR="001260AB" w:rsidRDefault="001260AB" w:rsidP="001260AB">
      <w:pPr>
        <w:tabs>
          <w:tab w:val="clear" w:pos="454"/>
          <w:tab w:val="clear" w:pos="907"/>
          <w:tab w:val="clear" w:pos="1361"/>
          <w:tab w:val="clear" w:pos="4933"/>
          <w:tab w:val="clear" w:pos="9412"/>
        </w:tabs>
        <w:spacing w:after="0"/>
        <w:jc w:val="center"/>
        <w:rPr>
          <w:b/>
        </w:rPr>
      </w:pPr>
    </w:p>
    <w:p w14:paraId="2D0F42AB" w14:textId="77777777" w:rsidR="001260AB" w:rsidRDefault="001260AB" w:rsidP="001260AB">
      <w:pPr>
        <w:tabs>
          <w:tab w:val="clear" w:pos="454"/>
          <w:tab w:val="clear" w:pos="907"/>
          <w:tab w:val="clear" w:pos="1361"/>
          <w:tab w:val="clear" w:pos="4933"/>
          <w:tab w:val="clear" w:pos="9412"/>
        </w:tabs>
        <w:spacing w:after="0"/>
        <w:jc w:val="center"/>
        <w:rPr>
          <w:b/>
        </w:rPr>
      </w:pPr>
    </w:p>
    <w:p w14:paraId="3D7D6DAB" w14:textId="77777777" w:rsidR="001260AB" w:rsidRPr="007F2754" w:rsidRDefault="001260AB" w:rsidP="001260AB">
      <w:pPr>
        <w:tabs>
          <w:tab w:val="clear" w:pos="454"/>
          <w:tab w:val="clear" w:pos="907"/>
          <w:tab w:val="clear" w:pos="1361"/>
          <w:tab w:val="clear" w:pos="4933"/>
          <w:tab w:val="clear" w:pos="9412"/>
        </w:tabs>
        <w:spacing w:after="0"/>
        <w:jc w:val="center"/>
        <w:rPr>
          <w:b/>
        </w:rPr>
      </w:pPr>
      <w:r w:rsidRPr="007F2754">
        <w:rPr>
          <w:b/>
        </w:rPr>
        <w:t xml:space="preserve">END OF </w:t>
      </w:r>
      <w:r>
        <w:rPr>
          <w:b/>
        </w:rPr>
        <w:t>QUESTIONS</w:t>
      </w:r>
    </w:p>
    <w:p w14:paraId="65C2EE82" w14:textId="77777777" w:rsidR="00C30230" w:rsidRDefault="00C30230" w:rsidP="00C30230">
      <w:pPr>
        <w:pStyle w:val="Numberedquestions2"/>
        <w:numPr>
          <w:ilvl w:val="0"/>
          <w:numId w:val="0"/>
        </w:numPr>
        <w:ind w:left="908" w:hanging="454"/>
      </w:pPr>
    </w:p>
    <w:sectPr w:rsidR="00C30230" w:rsidSect="00ED2605">
      <w:headerReference w:type="default" r:id="rId46"/>
      <w:footerReference w:type="default" r:id="rId47"/>
      <w:pgSz w:w="11907" w:h="16840" w:code="9"/>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D4F6D" w14:textId="77777777" w:rsidR="00CF2D5D" w:rsidRDefault="00CF2D5D" w:rsidP="00622F73">
      <w:pPr>
        <w:spacing w:after="0"/>
      </w:pPr>
      <w:r>
        <w:separator/>
      </w:r>
    </w:p>
  </w:endnote>
  <w:endnote w:type="continuationSeparator" w:id="0">
    <w:p w14:paraId="73222FF0" w14:textId="77777777" w:rsidR="00CF2D5D" w:rsidRDefault="00CF2D5D" w:rsidP="00622F73">
      <w:pPr>
        <w:spacing w:after="0"/>
      </w:pPr>
      <w:r>
        <w:continuationSeparator/>
      </w:r>
    </w:p>
  </w:endnote>
  <w:endnote w:type="continuationNotice" w:id="1">
    <w:p w14:paraId="73D19361" w14:textId="77777777" w:rsidR="00CF2D5D" w:rsidRDefault="00CF2D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B46C" w14:textId="77777777" w:rsidR="00CF2D5D" w:rsidRPr="00622F73" w:rsidRDefault="00CF2D5D" w:rsidP="00622F7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E798F" w14:textId="77777777" w:rsidR="00CF2D5D" w:rsidRDefault="00CF2D5D" w:rsidP="00622F73">
      <w:pPr>
        <w:spacing w:after="0"/>
      </w:pPr>
      <w:r>
        <w:separator/>
      </w:r>
    </w:p>
  </w:footnote>
  <w:footnote w:type="continuationSeparator" w:id="0">
    <w:p w14:paraId="16A51F11" w14:textId="77777777" w:rsidR="00CF2D5D" w:rsidRDefault="00CF2D5D" w:rsidP="00622F73">
      <w:pPr>
        <w:spacing w:after="0"/>
      </w:pPr>
      <w:r>
        <w:continuationSeparator/>
      </w:r>
    </w:p>
  </w:footnote>
  <w:footnote w:type="continuationNotice" w:id="1">
    <w:p w14:paraId="029ADD77" w14:textId="77777777" w:rsidR="00CF2D5D" w:rsidRDefault="00CF2D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4B46B" w14:textId="77777777" w:rsidR="00CF2D5D" w:rsidRDefault="00CF2D5D" w:rsidP="00622F7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7432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4EF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71EC6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CCA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1E6C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78CC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4E2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E41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3EB0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A8F9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13314"/>
    <w:multiLevelType w:val="hybridMultilevel"/>
    <w:tmpl w:val="7ACC5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1A302F8"/>
    <w:multiLevelType w:val="multilevel"/>
    <w:tmpl w:val="B810C64A"/>
    <w:lvl w:ilvl="0">
      <w:start w:val="1"/>
      <w:numFmt w:val="decimal"/>
      <w:pStyle w:val="Numberedquestions1"/>
      <w:lvlText w:val="%1."/>
      <w:lvlJc w:val="left"/>
      <w:pPr>
        <w:tabs>
          <w:tab w:val="num" w:pos="1475"/>
        </w:tabs>
        <w:ind w:left="454" w:hanging="454"/>
      </w:pPr>
      <w:rPr>
        <w:rFonts w:hint="default"/>
      </w:rPr>
    </w:lvl>
    <w:lvl w:ilvl="1">
      <w:start w:val="1"/>
      <w:numFmt w:val="lowerLetter"/>
      <w:pStyle w:val="Numberedquestions2"/>
      <w:lvlText w:val="(%2)"/>
      <w:lvlJc w:val="left"/>
      <w:pPr>
        <w:tabs>
          <w:tab w:val="num" w:pos="1928"/>
        </w:tabs>
        <w:ind w:left="1928" w:hanging="453"/>
      </w:pPr>
      <w:rPr>
        <w:rFonts w:hint="default"/>
      </w:rPr>
    </w:lvl>
    <w:lvl w:ilvl="2">
      <w:start w:val="1"/>
      <w:numFmt w:val="lowerRoman"/>
      <w:pStyle w:val="Numberedquestions3"/>
      <w:lvlText w:val="(%3)"/>
      <w:lvlJc w:val="left"/>
      <w:pPr>
        <w:tabs>
          <w:tab w:val="num" w:pos="2268"/>
        </w:tabs>
        <w:ind w:left="2268" w:hanging="340"/>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12" w15:restartNumberingAfterBreak="0">
    <w:nsid w:val="25475D0C"/>
    <w:multiLevelType w:val="hybridMultilevel"/>
    <w:tmpl w:val="9F40F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4D169C5"/>
    <w:multiLevelType w:val="multilevel"/>
    <w:tmpl w:val="3C808DB0"/>
    <w:lvl w:ilvl="0">
      <w:start w:val="1"/>
      <w:numFmt w:val="decimal"/>
      <w:lvlText w:val="%1."/>
      <w:lvlJc w:val="left"/>
      <w:pPr>
        <w:tabs>
          <w:tab w:val="num" w:pos="1021"/>
        </w:tabs>
        <w:ind w:left="1021" w:hanging="454"/>
      </w:pPr>
      <w:rPr>
        <w:rFonts w:hint="default"/>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814"/>
        </w:tabs>
        <w:ind w:left="1814"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ACE3319"/>
    <w:multiLevelType w:val="hybridMultilevel"/>
    <w:tmpl w:val="66CC0B28"/>
    <w:lvl w:ilvl="0" w:tplc="ED64A582">
      <w:start w:val="1"/>
      <w:numFmt w:val="lowerLetter"/>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2228D7"/>
    <w:multiLevelType w:val="hybridMultilevel"/>
    <w:tmpl w:val="22A6C314"/>
    <w:lvl w:ilvl="0" w:tplc="58960AD0">
      <w:start w:val="1"/>
      <w:numFmt w:val="lowerLetter"/>
      <w:lvlText w:val="(%1)"/>
      <w:lvlJc w:val="left"/>
      <w:pPr>
        <w:ind w:left="814" w:hanging="360"/>
      </w:pPr>
      <w:rPr>
        <w:rFonts w:hint="default"/>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6" w15:restartNumberingAfterBreak="0">
    <w:nsid w:val="510150FA"/>
    <w:multiLevelType w:val="multilevel"/>
    <w:tmpl w:val="E9BA3506"/>
    <w:lvl w:ilvl="0">
      <w:start w:val="1"/>
      <w:numFmt w:val="decimal"/>
      <w:lvlText w:val="%1."/>
      <w:lvlJc w:val="left"/>
      <w:pPr>
        <w:tabs>
          <w:tab w:val="num" w:pos="1021"/>
        </w:tabs>
        <w:ind w:left="1021" w:hanging="454"/>
      </w:pPr>
      <w:rPr>
        <w:rFonts w:hint="default"/>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814"/>
        </w:tabs>
        <w:ind w:left="1814"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55BA08D7"/>
    <w:multiLevelType w:val="multilevel"/>
    <w:tmpl w:val="99EA3C34"/>
    <w:lvl w:ilvl="0">
      <w:start w:val="1"/>
      <w:numFmt w:val="decimal"/>
      <w:lvlText w:val="%1."/>
      <w:lvlJc w:val="left"/>
      <w:pPr>
        <w:tabs>
          <w:tab w:val="num" w:pos="1021"/>
        </w:tabs>
        <w:ind w:left="1021" w:hanging="454"/>
      </w:pPr>
      <w:rPr>
        <w:rFonts w:hint="default"/>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814"/>
        </w:tabs>
        <w:ind w:left="1814"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9013AC5"/>
    <w:multiLevelType w:val="multilevel"/>
    <w:tmpl w:val="EF3EE3A6"/>
    <w:lvl w:ilvl="0">
      <w:start w:val="1"/>
      <w:numFmt w:val="decimal"/>
      <w:lvlText w:val="%1."/>
      <w:lvlJc w:val="left"/>
      <w:pPr>
        <w:tabs>
          <w:tab w:val="num" w:pos="1475"/>
        </w:tabs>
        <w:ind w:left="1475" w:hanging="454"/>
      </w:pPr>
      <w:rPr>
        <w:rFonts w:hint="default"/>
      </w:rPr>
    </w:lvl>
    <w:lvl w:ilvl="1">
      <w:start w:val="1"/>
      <w:numFmt w:val="lowerLetter"/>
      <w:lvlText w:val="%2."/>
      <w:lvlJc w:val="left"/>
      <w:pPr>
        <w:tabs>
          <w:tab w:val="num" w:pos="1928"/>
        </w:tabs>
        <w:ind w:left="1928" w:hanging="453"/>
      </w:pPr>
      <w:rPr>
        <w:rFonts w:hint="default"/>
      </w:rPr>
    </w:lvl>
    <w:lvl w:ilvl="2">
      <w:start w:val="1"/>
      <w:numFmt w:val="lowerRoman"/>
      <w:lvlText w:val="%3."/>
      <w:lvlJc w:val="left"/>
      <w:pPr>
        <w:tabs>
          <w:tab w:val="num" w:pos="2268"/>
        </w:tabs>
        <w:ind w:left="2268" w:hanging="340"/>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19" w15:restartNumberingAfterBreak="0">
    <w:nsid w:val="59043BF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D5C1EBD"/>
    <w:multiLevelType w:val="hybridMultilevel"/>
    <w:tmpl w:val="C03A2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C97BCF"/>
    <w:multiLevelType w:val="hybridMultilevel"/>
    <w:tmpl w:val="43B26CF2"/>
    <w:lvl w:ilvl="0" w:tplc="DD9E776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6B40E8"/>
    <w:multiLevelType w:val="multilevel"/>
    <w:tmpl w:val="983CC0B4"/>
    <w:lvl w:ilvl="0">
      <w:start w:val="1"/>
      <w:numFmt w:val="decimal"/>
      <w:lvlText w:val="%1."/>
      <w:lvlJc w:val="left"/>
      <w:pPr>
        <w:tabs>
          <w:tab w:val="num" w:pos="1021"/>
        </w:tabs>
        <w:ind w:left="1021" w:hanging="454"/>
      </w:pPr>
      <w:rPr>
        <w:rFonts w:hint="default"/>
      </w:rPr>
    </w:lvl>
    <w:lvl w:ilvl="1">
      <w:start w:val="1"/>
      <w:numFmt w:val="lowerLetter"/>
      <w:lvlText w:val="%2."/>
      <w:lvlJc w:val="left"/>
      <w:pPr>
        <w:tabs>
          <w:tab w:val="num" w:pos="1474"/>
        </w:tabs>
        <w:ind w:left="1474" w:hanging="453"/>
      </w:pPr>
      <w:rPr>
        <w:rFonts w:hint="default"/>
      </w:rPr>
    </w:lvl>
    <w:lvl w:ilvl="2">
      <w:start w:val="1"/>
      <w:numFmt w:val="lowerRoman"/>
      <w:lvlText w:val="%3."/>
      <w:lvlJc w:val="left"/>
      <w:pPr>
        <w:tabs>
          <w:tab w:val="num" w:pos="1814"/>
        </w:tabs>
        <w:ind w:left="1814" w:hanging="34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78A92C42"/>
    <w:multiLevelType w:val="hybridMultilevel"/>
    <w:tmpl w:val="21E4A070"/>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num w:numId="1">
    <w:abstractNumId w:val="21"/>
  </w:num>
  <w:num w:numId="2">
    <w:abstractNumId w:val="11"/>
  </w:num>
  <w:num w:numId="3">
    <w:abstractNumId w:val="17"/>
  </w:num>
  <w:num w:numId="4">
    <w:abstractNumId w:val="13"/>
  </w:num>
  <w:num w:numId="5">
    <w:abstractNumId w:val="16"/>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num>
  <w:num w:numId="19">
    <w:abstractNumId w:val="19"/>
  </w:num>
  <w:num w:numId="20">
    <w:abstractNumId w:val="14"/>
    <w:lvlOverride w:ilvl="0">
      <w:startOverride w:val="1"/>
    </w:lvlOverride>
  </w:num>
  <w:num w:numId="21">
    <w:abstractNumId w:val="14"/>
    <w:lvlOverride w:ilvl="0">
      <w:startOverride w:val="1"/>
    </w:lvlOverride>
  </w:num>
  <w:num w:numId="22">
    <w:abstractNumId w:val="18"/>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11"/>
    <w:lvlOverride w:ilvl="0">
      <w:startOverride w:val="1"/>
    </w:lvlOverride>
    <w:lvlOverride w:ilvl="1">
      <w:startOverride w:val="3"/>
    </w:lvlOverride>
  </w:num>
  <w:num w:numId="27">
    <w:abstractNumId w:val="11"/>
    <w:lvlOverride w:ilvl="0">
      <w:startOverride w:val="1"/>
    </w:lvlOverride>
    <w:lvlOverride w:ilvl="1">
      <w:startOverride w:val="2"/>
    </w:lvlOverride>
  </w:num>
  <w:num w:numId="28">
    <w:abstractNumId w:val="11"/>
    <w:lvlOverride w:ilvl="0">
      <w:startOverride w:val="1"/>
    </w:lvlOverride>
    <w:lvlOverride w:ilvl="1">
      <w:startOverride w:val="2"/>
    </w:lvlOverride>
  </w:num>
  <w:num w:numId="29">
    <w:abstractNumId w:val="20"/>
  </w:num>
  <w:num w:numId="30">
    <w:abstractNumId w:val="23"/>
  </w:num>
  <w:num w:numId="3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roat, Aidan">
    <w15:presenceInfo w15:providerId="AD" w15:userId="S-1-5-21-1692786062-2260390468-970147765-6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567"/>
  <w:drawingGridVerticalSpacing w:val="567"/>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BD"/>
    <w:rsid w:val="00003B50"/>
    <w:rsid w:val="00010C69"/>
    <w:rsid w:val="0001390E"/>
    <w:rsid w:val="00034015"/>
    <w:rsid w:val="0003661C"/>
    <w:rsid w:val="00044FDA"/>
    <w:rsid w:val="00045EE5"/>
    <w:rsid w:val="00052207"/>
    <w:rsid w:val="000525B5"/>
    <w:rsid w:val="00054953"/>
    <w:rsid w:val="00064692"/>
    <w:rsid w:val="00064F2D"/>
    <w:rsid w:val="0006574E"/>
    <w:rsid w:val="00065C1B"/>
    <w:rsid w:val="00070ABD"/>
    <w:rsid w:val="000728F7"/>
    <w:rsid w:val="000860F1"/>
    <w:rsid w:val="000904BF"/>
    <w:rsid w:val="00092B43"/>
    <w:rsid w:val="000945A9"/>
    <w:rsid w:val="000B43CC"/>
    <w:rsid w:val="000C21F9"/>
    <w:rsid w:val="000C45EE"/>
    <w:rsid w:val="000D0724"/>
    <w:rsid w:val="000D5306"/>
    <w:rsid w:val="000E0EAC"/>
    <w:rsid w:val="000E66EF"/>
    <w:rsid w:val="000F10EE"/>
    <w:rsid w:val="000F794C"/>
    <w:rsid w:val="00101BA9"/>
    <w:rsid w:val="001152DF"/>
    <w:rsid w:val="0011760A"/>
    <w:rsid w:val="00124A61"/>
    <w:rsid w:val="001260AB"/>
    <w:rsid w:val="00126209"/>
    <w:rsid w:val="0013155E"/>
    <w:rsid w:val="001415B5"/>
    <w:rsid w:val="001453E4"/>
    <w:rsid w:val="001533F5"/>
    <w:rsid w:val="001639F5"/>
    <w:rsid w:val="00175CB9"/>
    <w:rsid w:val="00182F68"/>
    <w:rsid w:val="00184EB0"/>
    <w:rsid w:val="001862BF"/>
    <w:rsid w:val="00193219"/>
    <w:rsid w:val="0019479C"/>
    <w:rsid w:val="001962B2"/>
    <w:rsid w:val="001964DB"/>
    <w:rsid w:val="00197528"/>
    <w:rsid w:val="001A06BF"/>
    <w:rsid w:val="001B4E8E"/>
    <w:rsid w:val="001B4F44"/>
    <w:rsid w:val="001E6BAD"/>
    <w:rsid w:val="001F25DE"/>
    <w:rsid w:val="00202C0F"/>
    <w:rsid w:val="0020488E"/>
    <w:rsid w:val="00212C60"/>
    <w:rsid w:val="0022420E"/>
    <w:rsid w:val="0023070F"/>
    <w:rsid w:val="002325E5"/>
    <w:rsid w:val="00234BC9"/>
    <w:rsid w:val="00244637"/>
    <w:rsid w:val="00244811"/>
    <w:rsid w:val="00250A88"/>
    <w:rsid w:val="00251C27"/>
    <w:rsid w:val="00261A36"/>
    <w:rsid w:val="00262384"/>
    <w:rsid w:val="00263560"/>
    <w:rsid w:val="00276D24"/>
    <w:rsid w:val="002861AF"/>
    <w:rsid w:val="002943EB"/>
    <w:rsid w:val="002A7FDB"/>
    <w:rsid w:val="002C48F8"/>
    <w:rsid w:val="002D5FFC"/>
    <w:rsid w:val="002D6849"/>
    <w:rsid w:val="00314243"/>
    <w:rsid w:val="003306D5"/>
    <w:rsid w:val="0033162D"/>
    <w:rsid w:val="003401C0"/>
    <w:rsid w:val="00340AE9"/>
    <w:rsid w:val="0034284F"/>
    <w:rsid w:val="003529B0"/>
    <w:rsid w:val="003663C4"/>
    <w:rsid w:val="0038176F"/>
    <w:rsid w:val="0038686F"/>
    <w:rsid w:val="003A0803"/>
    <w:rsid w:val="003A6B04"/>
    <w:rsid w:val="003C5237"/>
    <w:rsid w:val="003C5A86"/>
    <w:rsid w:val="003D02AE"/>
    <w:rsid w:val="003F5D8A"/>
    <w:rsid w:val="00400FBF"/>
    <w:rsid w:val="00411C32"/>
    <w:rsid w:val="00416F9C"/>
    <w:rsid w:val="004206BB"/>
    <w:rsid w:val="004207B3"/>
    <w:rsid w:val="00424784"/>
    <w:rsid w:val="00427454"/>
    <w:rsid w:val="004450E7"/>
    <w:rsid w:val="00451ED3"/>
    <w:rsid w:val="0046290B"/>
    <w:rsid w:val="00464CD2"/>
    <w:rsid w:val="004732C9"/>
    <w:rsid w:val="00480F18"/>
    <w:rsid w:val="00496660"/>
    <w:rsid w:val="004B4571"/>
    <w:rsid w:val="004C1BEC"/>
    <w:rsid w:val="004C2B49"/>
    <w:rsid w:val="004D1461"/>
    <w:rsid w:val="004E37F5"/>
    <w:rsid w:val="004E4A4F"/>
    <w:rsid w:val="004E57EA"/>
    <w:rsid w:val="004F6287"/>
    <w:rsid w:val="005067D7"/>
    <w:rsid w:val="00510DFB"/>
    <w:rsid w:val="00511DBD"/>
    <w:rsid w:val="005149A2"/>
    <w:rsid w:val="00515C12"/>
    <w:rsid w:val="00533C11"/>
    <w:rsid w:val="005434C7"/>
    <w:rsid w:val="0056646F"/>
    <w:rsid w:val="00574047"/>
    <w:rsid w:val="00575656"/>
    <w:rsid w:val="0059029C"/>
    <w:rsid w:val="005B40D6"/>
    <w:rsid w:val="005D3B1D"/>
    <w:rsid w:val="005D5A8A"/>
    <w:rsid w:val="005D7CEC"/>
    <w:rsid w:val="005F5B69"/>
    <w:rsid w:val="006072CB"/>
    <w:rsid w:val="00610BAA"/>
    <w:rsid w:val="006165ED"/>
    <w:rsid w:val="00621512"/>
    <w:rsid w:val="00622F73"/>
    <w:rsid w:val="00630896"/>
    <w:rsid w:val="006613AA"/>
    <w:rsid w:val="006679A9"/>
    <w:rsid w:val="006757A1"/>
    <w:rsid w:val="0068069E"/>
    <w:rsid w:val="00681F03"/>
    <w:rsid w:val="00687225"/>
    <w:rsid w:val="006905D4"/>
    <w:rsid w:val="0069159D"/>
    <w:rsid w:val="00697B8E"/>
    <w:rsid w:val="006A3979"/>
    <w:rsid w:val="006A3A0C"/>
    <w:rsid w:val="006A6592"/>
    <w:rsid w:val="006B4237"/>
    <w:rsid w:val="006B7E01"/>
    <w:rsid w:val="006C47C0"/>
    <w:rsid w:val="006C48E5"/>
    <w:rsid w:val="006D07D9"/>
    <w:rsid w:val="006D6848"/>
    <w:rsid w:val="006D7887"/>
    <w:rsid w:val="006E6E40"/>
    <w:rsid w:val="006E7DC8"/>
    <w:rsid w:val="006E7F7E"/>
    <w:rsid w:val="006F07A2"/>
    <w:rsid w:val="006F4C82"/>
    <w:rsid w:val="006F77E9"/>
    <w:rsid w:val="007035A9"/>
    <w:rsid w:val="00705DA4"/>
    <w:rsid w:val="00712FA2"/>
    <w:rsid w:val="00722D4C"/>
    <w:rsid w:val="00741F07"/>
    <w:rsid w:val="00766BA7"/>
    <w:rsid w:val="00774FF9"/>
    <w:rsid w:val="007754BB"/>
    <w:rsid w:val="007847D3"/>
    <w:rsid w:val="00792161"/>
    <w:rsid w:val="007A6386"/>
    <w:rsid w:val="007B2835"/>
    <w:rsid w:val="007C1040"/>
    <w:rsid w:val="007C185A"/>
    <w:rsid w:val="007D33A5"/>
    <w:rsid w:val="007D3E79"/>
    <w:rsid w:val="007E2B78"/>
    <w:rsid w:val="00800B86"/>
    <w:rsid w:val="00802DB7"/>
    <w:rsid w:val="00813A61"/>
    <w:rsid w:val="0081629B"/>
    <w:rsid w:val="00825BB6"/>
    <w:rsid w:val="00830EC1"/>
    <w:rsid w:val="00842A83"/>
    <w:rsid w:val="00853D1E"/>
    <w:rsid w:val="0085690D"/>
    <w:rsid w:val="00857761"/>
    <w:rsid w:val="008627DC"/>
    <w:rsid w:val="008738C2"/>
    <w:rsid w:val="00875544"/>
    <w:rsid w:val="00881C99"/>
    <w:rsid w:val="00885EB8"/>
    <w:rsid w:val="008953E7"/>
    <w:rsid w:val="00895E5A"/>
    <w:rsid w:val="008A2512"/>
    <w:rsid w:val="008A68BA"/>
    <w:rsid w:val="008C3A90"/>
    <w:rsid w:val="008C6FBB"/>
    <w:rsid w:val="008D6A4C"/>
    <w:rsid w:val="008E4927"/>
    <w:rsid w:val="00903788"/>
    <w:rsid w:val="00903BFB"/>
    <w:rsid w:val="009079F3"/>
    <w:rsid w:val="0091194C"/>
    <w:rsid w:val="00920029"/>
    <w:rsid w:val="00937F7F"/>
    <w:rsid w:val="00944E75"/>
    <w:rsid w:val="00962117"/>
    <w:rsid w:val="00983FB1"/>
    <w:rsid w:val="009974EE"/>
    <w:rsid w:val="009A1E60"/>
    <w:rsid w:val="009A3D38"/>
    <w:rsid w:val="009A7ED0"/>
    <w:rsid w:val="009C4075"/>
    <w:rsid w:val="009D2753"/>
    <w:rsid w:val="009D45EE"/>
    <w:rsid w:val="009E283B"/>
    <w:rsid w:val="009F64F7"/>
    <w:rsid w:val="00A000F9"/>
    <w:rsid w:val="00A06194"/>
    <w:rsid w:val="00A15F23"/>
    <w:rsid w:val="00A205F9"/>
    <w:rsid w:val="00A20C09"/>
    <w:rsid w:val="00A25524"/>
    <w:rsid w:val="00A30910"/>
    <w:rsid w:val="00A3112C"/>
    <w:rsid w:val="00A36253"/>
    <w:rsid w:val="00A367C4"/>
    <w:rsid w:val="00A5010C"/>
    <w:rsid w:val="00A607E2"/>
    <w:rsid w:val="00A663C3"/>
    <w:rsid w:val="00A67241"/>
    <w:rsid w:val="00A71B6A"/>
    <w:rsid w:val="00A71E53"/>
    <w:rsid w:val="00A72C70"/>
    <w:rsid w:val="00A73766"/>
    <w:rsid w:val="00A82F9D"/>
    <w:rsid w:val="00A85FB1"/>
    <w:rsid w:val="00A93C5E"/>
    <w:rsid w:val="00A958FE"/>
    <w:rsid w:val="00AA7868"/>
    <w:rsid w:val="00AB6CC3"/>
    <w:rsid w:val="00AC477A"/>
    <w:rsid w:val="00AD5A01"/>
    <w:rsid w:val="00AE652C"/>
    <w:rsid w:val="00B14027"/>
    <w:rsid w:val="00B1479C"/>
    <w:rsid w:val="00B21DEF"/>
    <w:rsid w:val="00B33956"/>
    <w:rsid w:val="00B40093"/>
    <w:rsid w:val="00B41407"/>
    <w:rsid w:val="00B4353E"/>
    <w:rsid w:val="00B43CFD"/>
    <w:rsid w:val="00B625DD"/>
    <w:rsid w:val="00B63A3E"/>
    <w:rsid w:val="00B72755"/>
    <w:rsid w:val="00B81B64"/>
    <w:rsid w:val="00B90EDB"/>
    <w:rsid w:val="00B92631"/>
    <w:rsid w:val="00B94E3B"/>
    <w:rsid w:val="00BB35E5"/>
    <w:rsid w:val="00BB488F"/>
    <w:rsid w:val="00BC6357"/>
    <w:rsid w:val="00BD4A74"/>
    <w:rsid w:val="00BF11E0"/>
    <w:rsid w:val="00C0307B"/>
    <w:rsid w:val="00C14463"/>
    <w:rsid w:val="00C14923"/>
    <w:rsid w:val="00C21D64"/>
    <w:rsid w:val="00C30230"/>
    <w:rsid w:val="00C31AA1"/>
    <w:rsid w:val="00C338C3"/>
    <w:rsid w:val="00C34DAC"/>
    <w:rsid w:val="00C565A5"/>
    <w:rsid w:val="00C6045B"/>
    <w:rsid w:val="00C623A8"/>
    <w:rsid w:val="00C62BDD"/>
    <w:rsid w:val="00C64B56"/>
    <w:rsid w:val="00C66EC7"/>
    <w:rsid w:val="00C70FB7"/>
    <w:rsid w:val="00C72CF0"/>
    <w:rsid w:val="00C73E52"/>
    <w:rsid w:val="00C77D0C"/>
    <w:rsid w:val="00C8204B"/>
    <w:rsid w:val="00C82214"/>
    <w:rsid w:val="00C83757"/>
    <w:rsid w:val="00C92131"/>
    <w:rsid w:val="00C92BDE"/>
    <w:rsid w:val="00C96395"/>
    <w:rsid w:val="00C97507"/>
    <w:rsid w:val="00CA1702"/>
    <w:rsid w:val="00CA2828"/>
    <w:rsid w:val="00CA7BD4"/>
    <w:rsid w:val="00CB3EF7"/>
    <w:rsid w:val="00CB66DB"/>
    <w:rsid w:val="00CC43A3"/>
    <w:rsid w:val="00CD453D"/>
    <w:rsid w:val="00CE2111"/>
    <w:rsid w:val="00CE7D84"/>
    <w:rsid w:val="00CF2D5D"/>
    <w:rsid w:val="00CF7B00"/>
    <w:rsid w:val="00D00D98"/>
    <w:rsid w:val="00D02059"/>
    <w:rsid w:val="00D331DE"/>
    <w:rsid w:val="00D352AA"/>
    <w:rsid w:val="00D4031D"/>
    <w:rsid w:val="00D5188D"/>
    <w:rsid w:val="00D63551"/>
    <w:rsid w:val="00D63B62"/>
    <w:rsid w:val="00D87628"/>
    <w:rsid w:val="00D96BE5"/>
    <w:rsid w:val="00DA74DB"/>
    <w:rsid w:val="00DC6179"/>
    <w:rsid w:val="00DD0BF3"/>
    <w:rsid w:val="00DD2EB7"/>
    <w:rsid w:val="00DE3B87"/>
    <w:rsid w:val="00DF0083"/>
    <w:rsid w:val="00DF556F"/>
    <w:rsid w:val="00E07D3A"/>
    <w:rsid w:val="00E11770"/>
    <w:rsid w:val="00E117E1"/>
    <w:rsid w:val="00E11D8E"/>
    <w:rsid w:val="00E24266"/>
    <w:rsid w:val="00E428AD"/>
    <w:rsid w:val="00E44C75"/>
    <w:rsid w:val="00E50236"/>
    <w:rsid w:val="00E53C25"/>
    <w:rsid w:val="00E61560"/>
    <w:rsid w:val="00E72BF4"/>
    <w:rsid w:val="00E744AA"/>
    <w:rsid w:val="00E82DEE"/>
    <w:rsid w:val="00E83B35"/>
    <w:rsid w:val="00E91FD8"/>
    <w:rsid w:val="00EA08B3"/>
    <w:rsid w:val="00EA40F1"/>
    <w:rsid w:val="00EA4721"/>
    <w:rsid w:val="00ED2605"/>
    <w:rsid w:val="00EE155C"/>
    <w:rsid w:val="00EE20F2"/>
    <w:rsid w:val="00EE2A51"/>
    <w:rsid w:val="00EE785E"/>
    <w:rsid w:val="00EF0563"/>
    <w:rsid w:val="00F01DFD"/>
    <w:rsid w:val="00F01E41"/>
    <w:rsid w:val="00F12CB7"/>
    <w:rsid w:val="00F22EB5"/>
    <w:rsid w:val="00F25F0A"/>
    <w:rsid w:val="00F35673"/>
    <w:rsid w:val="00F444C6"/>
    <w:rsid w:val="00F447A0"/>
    <w:rsid w:val="00F54045"/>
    <w:rsid w:val="00F571CE"/>
    <w:rsid w:val="00F6115D"/>
    <w:rsid w:val="00F61337"/>
    <w:rsid w:val="00F62B4A"/>
    <w:rsid w:val="00F6351D"/>
    <w:rsid w:val="00F63D20"/>
    <w:rsid w:val="00F70683"/>
    <w:rsid w:val="00F7388B"/>
    <w:rsid w:val="00F77F6A"/>
    <w:rsid w:val="00F97FAA"/>
    <w:rsid w:val="00FA3101"/>
    <w:rsid w:val="00FB4E97"/>
    <w:rsid w:val="00FB7A89"/>
    <w:rsid w:val="00FD433D"/>
    <w:rsid w:val="00FD514C"/>
    <w:rsid w:val="00FE2C0C"/>
    <w:rsid w:val="00FE6E4A"/>
    <w:rsid w:val="00FE7D6B"/>
    <w:rsid w:val="00FF0F1B"/>
    <w:rsid w:val="00FF71B1"/>
    <w:rsid w:val="00FF7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244B3EB"/>
  <w15:docId w15:val="{9F53264D-0A5F-42F0-A2D0-674382EDC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29B"/>
    <w:pPr>
      <w:tabs>
        <w:tab w:val="left" w:pos="454"/>
        <w:tab w:val="left" w:pos="907"/>
        <w:tab w:val="left" w:pos="1361"/>
        <w:tab w:val="center" w:pos="4933"/>
        <w:tab w:val="right" w:pos="9412"/>
      </w:tabs>
      <w:spacing w:after="120"/>
    </w:pPr>
    <w:rPr>
      <w:rFonts w:ascii="Gill Sans MT" w:hAnsi="Gill Sans MT"/>
      <w:sz w:val="22"/>
      <w:szCs w:val="24"/>
      <w:lang w:eastAsia="ja-JP"/>
    </w:rPr>
  </w:style>
  <w:style w:type="paragraph" w:styleId="Heading1">
    <w:name w:val="heading 1"/>
    <w:basedOn w:val="Normal"/>
    <w:next w:val="Subtitle"/>
    <w:qFormat/>
    <w:rsid w:val="00F35673"/>
    <w:pPr>
      <w:keepNext/>
      <w:tabs>
        <w:tab w:val="clear" w:pos="454"/>
        <w:tab w:val="clear" w:pos="907"/>
        <w:tab w:val="clear" w:pos="1361"/>
        <w:tab w:val="clear" w:pos="4933"/>
      </w:tabs>
      <w:outlineLvl w:val="0"/>
    </w:pPr>
    <w:rPr>
      <w:rFonts w:cs="Arial"/>
      <w:b/>
      <w:bCs/>
      <w:kern w:val="32"/>
      <w:sz w:val="32"/>
      <w:szCs w:val="32"/>
    </w:rPr>
  </w:style>
  <w:style w:type="paragraph" w:styleId="Heading2">
    <w:name w:val="heading 2"/>
    <w:basedOn w:val="Heading1"/>
    <w:next w:val="Normal"/>
    <w:qFormat/>
    <w:rsid w:val="00F35673"/>
    <w:pPr>
      <w:spacing w:before="240" w:after="60"/>
      <w:outlineLvl w:val="1"/>
    </w:pPr>
    <w:rPr>
      <w:b w:val="0"/>
      <w:bCs w:val="0"/>
      <w:iCs/>
      <w:sz w:val="28"/>
      <w:szCs w:val="28"/>
    </w:rPr>
  </w:style>
  <w:style w:type="paragraph" w:styleId="Heading3">
    <w:name w:val="heading 3"/>
    <w:basedOn w:val="Normal"/>
    <w:next w:val="Normal"/>
    <w:qFormat/>
    <w:rsid w:val="00C6045B"/>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questions1">
    <w:name w:val="Numbered questions 1"/>
    <w:basedOn w:val="Normal"/>
    <w:link w:val="Numberedquestions1Char"/>
    <w:rsid w:val="007D33A5"/>
    <w:pPr>
      <w:numPr>
        <w:numId w:val="24"/>
      </w:numPr>
      <w:tabs>
        <w:tab w:val="clear" w:pos="1475"/>
      </w:tabs>
      <w:spacing w:before="180"/>
      <w:ind w:right="454"/>
    </w:pPr>
  </w:style>
  <w:style w:type="paragraph" w:customStyle="1" w:styleId="Numberedquestions2">
    <w:name w:val="Numbered questions 2"/>
    <w:basedOn w:val="Numberedquestions1"/>
    <w:rsid w:val="0068069E"/>
    <w:pPr>
      <w:numPr>
        <w:ilvl w:val="1"/>
      </w:numPr>
      <w:tabs>
        <w:tab w:val="clear" w:pos="454"/>
        <w:tab w:val="clear" w:pos="1928"/>
      </w:tabs>
      <w:spacing w:before="0"/>
      <w:ind w:left="908" w:hanging="454"/>
    </w:pPr>
  </w:style>
  <w:style w:type="paragraph" w:customStyle="1" w:styleId="Numberedquestions3">
    <w:name w:val="Numbered questions 3"/>
    <w:basedOn w:val="Numberedquestions2"/>
    <w:rsid w:val="007D33A5"/>
    <w:pPr>
      <w:numPr>
        <w:ilvl w:val="2"/>
      </w:numPr>
      <w:tabs>
        <w:tab w:val="clear" w:pos="907"/>
      </w:tabs>
      <w:ind w:left="1361" w:hanging="454"/>
    </w:pPr>
  </w:style>
  <w:style w:type="paragraph" w:styleId="BalloonText">
    <w:name w:val="Balloon Text"/>
    <w:basedOn w:val="Normal"/>
    <w:semiHidden/>
    <w:rsid w:val="0034284F"/>
    <w:rPr>
      <w:rFonts w:ascii="Tahoma" w:hAnsi="Tahoma" w:cs="Tahoma"/>
      <w:sz w:val="16"/>
      <w:szCs w:val="16"/>
    </w:rPr>
  </w:style>
  <w:style w:type="paragraph" w:styleId="Subtitle">
    <w:name w:val="Subtitle"/>
    <w:basedOn w:val="Normal"/>
    <w:next w:val="Normal"/>
    <w:qFormat/>
    <w:rsid w:val="00F444C6"/>
    <w:pPr>
      <w:spacing w:after="60"/>
      <w:outlineLvl w:val="1"/>
    </w:pPr>
    <w:rPr>
      <w:rFonts w:cs="Arial"/>
      <w:i/>
      <w:sz w:val="24"/>
    </w:rPr>
  </w:style>
  <w:style w:type="paragraph" w:customStyle="1" w:styleId="Unnumberedquestions3">
    <w:name w:val="Unnumbered questions 3"/>
    <w:basedOn w:val="Normal"/>
    <w:rsid w:val="00622F73"/>
    <w:pPr>
      <w:ind w:left="1361" w:right="454"/>
    </w:pPr>
  </w:style>
  <w:style w:type="paragraph" w:customStyle="1" w:styleId="Unnumberedquestions2">
    <w:name w:val="Unnumbered questions 2"/>
    <w:basedOn w:val="Normal"/>
    <w:rsid w:val="00622F73"/>
    <w:pPr>
      <w:ind w:left="907" w:right="454"/>
    </w:pPr>
  </w:style>
  <w:style w:type="paragraph" w:customStyle="1" w:styleId="Unnumberedquestions1">
    <w:name w:val="Unnumbered questions 1"/>
    <w:basedOn w:val="Normal"/>
    <w:rsid w:val="00622F73"/>
    <w:pPr>
      <w:ind w:left="454" w:right="454"/>
    </w:pPr>
  </w:style>
  <w:style w:type="paragraph" w:customStyle="1" w:styleId="Falsenumberedquestions2">
    <w:name w:val="False numbered questions 2"/>
    <w:basedOn w:val="Unnumberedquestions1"/>
    <w:rsid w:val="00F35673"/>
    <w:pPr>
      <w:ind w:left="908" w:hanging="454"/>
    </w:pPr>
  </w:style>
  <w:style w:type="paragraph" w:customStyle="1" w:styleId="Falsenumberedquestions3">
    <w:name w:val="False numbered questions 3"/>
    <w:basedOn w:val="Falsenumberedquestions2"/>
    <w:rsid w:val="007D3E79"/>
    <w:pPr>
      <w:tabs>
        <w:tab w:val="clear" w:pos="454"/>
      </w:tabs>
      <w:ind w:left="1361"/>
    </w:pPr>
  </w:style>
  <w:style w:type="character" w:customStyle="1" w:styleId="Numberedquestions1Char">
    <w:name w:val="Numbered questions 1 Char"/>
    <w:basedOn w:val="DefaultParagraphFont"/>
    <w:link w:val="Numberedquestions1"/>
    <w:rsid w:val="007D33A5"/>
    <w:rPr>
      <w:rFonts w:ascii="Gill Sans MT" w:hAnsi="Gill Sans MT"/>
      <w:sz w:val="22"/>
      <w:szCs w:val="24"/>
      <w:lang w:eastAsia="ja-JP"/>
    </w:rPr>
  </w:style>
  <w:style w:type="table" w:styleId="TableGrid">
    <w:name w:val="Table Grid"/>
    <w:basedOn w:val="TableNormal"/>
    <w:uiPriority w:val="59"/>
    <w:rsid w:val="00CF7B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22F73"/>
    <w:pPr>
      <w:tabs>
        <w:tab w:val="left" w:pos="454"/>
        <w:tab w:val="left" w:pos="907"/>
        <w:tab w:val="left" w:pos="1361"/>
        <w:tab w:val="center" w:pos="4933"/>
        <w:tab w:val="right" w:pos="9412"/>
      </w:tabs>
    </w:pPr>
    <w:rPr>
      <w:rFonts w:ascii="Gill Sans MT" w:hAnsi="Gill Sans MT"/>
      <w:sz w:val="22"/>
      <w:szCs w:val="24"/>
      <w:lang w:eastAsia="ja-JP"/>
    </w:rPr>
  </w:style>
  <w:style w:type="paragraph" w:styleId="Header">
    <w:name w:val="header"/>
    <w:basedOn w:val="Normal"/>
    <w:link w:val="HeaderChar"/>
    <w:uiPriority w:val="99"/>
    <w:unhideWhenUsed/>
    <w:rsid w:val="00622F73"/>
    <w:pPr>
      <w:tabs>
        <w:tab w:val="clear" w:pos="454"/>
        <w:tab w:val="clear" w:pos="907"/>
        <w:tab w:val="clear" w:pos="1361"/>
      </w:tabs>
    </w:pPr>
  </w:style>
  <w:style w:type="character" w:customStyle="1" w:styleId="HeaderChar">
    <w:name w:val="Header Char"/>
    <w:basedOn w:val="DefaultParagraphFont"/>
    <w:link w:val="Header"/>
    <w:uiPriority w:val="99"/>
    <w:rsid w:val="00622F73"/>
    <w:rPr>
      <w:rFonts w:ascii="Gill Sans MT" w:hAnsi="Gill Sans MT"/>
      <w:sz w:val="22"/>
      <w:szCs w:val="24"/>
      <w:lang w:eastAsia="ja-JP"/>
    </w:rPr>
  </w:style>
  <w:style w:type="paragraph" w:styleId="Footer">
    <w:name w:val="footer"/>
    <w:basedOn w:val="Header"/>
    <w:link w:val="FooterChar"/>
    <w:uiPriority w:val="99"/>
    <w:unhideWhenUsed/>
    <w:rsid w:val="00622F73"/>
  </w:style>
  <w:style w:type="character" w:customStyle="1" w:styleId="FooterChar">
    <w:name w:val="Footer Char"/>
    <w:basedOn w:val="DefaultParagraphFont"/>
    <w:link w:val="Footer"/>
    <w:uiPriority w:val="99"/>
    <w:rsid w:val="00622F73"/>
    <w:rPr>
      <w:rFonts w:ascii="Gill Sans MT" w:hAnsi="Gill Sans MT"/>
      <w:sz w:val="22"/>
      <w:szCs w:val="24"/>
      <w:lang w:eastAsia="ja-JP"/>
    </w:rPr>
  </w:style>
  <w:style w:type="paragraph" w:styleId="ListParagraph">
    <w:name w:val="List Paragraph"/>
    <w:basedOn w:val="Normal"/>
    <w:uiPriority w:val="34"/>
    <w:qFormat/>
    <w:rsid w:val="006D7887"/>
    <w:pPr>
      <w:ind w:left="720"/>
      <w:contextualSpacing/>
    </w:pPr>
  </w:style>
  <w:style w:type="paragraph" w:styleId="NormalWeb">
    <w:name w:val="Normal (Web)"/>
    <w:basedOn w:val="Normal"/>
    <w:uiPriority w:val="99"/>
    <w:semiHidden/>
    <w:unhideWhenUsed/>
    <w:rsid w:val="00D352AA"/>
    <w:pPr>
      <w:tabs>
        <w:tab w:val="clear" w:pos="454"/>
        <w:tab w:val="clear" w:pos="907"/>
        <w:tab w:val="clear" w:pos="1361"/>
        <w:tab w:val="clear" w:pos="4933"/>
        <w:tab w:val="clear" w:pos="9412"/>
      </w:tabs>
      <w:spacing w:before="100" w:beforeAutospacing="1" w:after="100" w:afterAutospacing="1"/>
    </w:pPr>
    <w:rPr>
      <w:rFonts w:ascii="Times New Roman" w:eastAsiaTheme="minorEastAsia" w:hAnsi="Times New Roman"/>
      <w:sz w:val="24"/>
      <w:lang w:eastAsia="en-GB"/>
    </w:rPr>
  </w:style>
  <w:style w:type="character" w:styleId="CommentReference">
    <w:name w:val="annotation reference"/>
    <w:basedOn w:val="DefaultParagraphFont"/>
    <w:uiPriority w:val="99"/>
    <w:semiHidden/>
    <w:unhideWhenUsed/>
    <w:rsid w:val="00C34DAC"/>
    <w:rPr>
      <w:sz w:val="16"/>
      <w:szCs w:val="16"/>
    </w:rPr>
  </w:style>
  <w:style w:type="paragraph" w:styleId="CommentText">
    <w:name w:val="annotation text"/>
    <w:basedOn w:val="Normal"/>
    <w:link w:val="CommentTextChar"/>
    <w:uiPriority w:val="99"/>
    <w:semiHidden/>
    <w:unhideWhenUsed/>
    <w:rsid w:val="00C34DAC"/>
    <w:rPr>
      <w:sz w:val="20"/>
      <w:szCs w:val="20"/>
    </w:rPr>
  </w:style>
  <w:style w:type="character" w:customStyle="1" w:styleId="CommentTextChar">
    <w:name w:val="Comment Text Char"/>
    <w:basedOn w:val="DefaultParagraphFont"/>
    <w:link w:val="CommentText"/>
    <w:uiPriority w:val="99"/>
    <w:semiHidden/>
    <w:rsid w:val="00C34DAC"/>
    <w:rPr>
      <w:rFonts w:ascii="Gill Sans MT" w:hAnsi="Gill Sans MT"/>
      <w:lang w:eastAsia="ja-JP"/>
    </w:rPr>
  </w:style>
  <w:style w:type="paragraph" w:styleId="CommentSubject">
    <w:name w:val="annotation subject"/>
    <w:basedOn w:val="CommentText"/>
    <w:next w:val="CommentText"/>
    <w:link w:val="CommentSubjectChar"/>
    <w:uiPriority w:val="99"/>
    <w:semiHidden/>
    <w:unhideWhenUsed/>
    <w:rsid w:val="00C34DAC"/>
    <w:rPr>
      <w:b/>
      <w:bCs/>
    </w:rPr>
  </w:style>
  <w:style w:type="character" w:customStyle="1" w:styleId="CommentSubjectChar">
    <w:name w:val="Comment Subject Char"/>
    <w:basedOn w:val="CommentTextChar"/>
    <w:link w:val="CommentSubject"/>
    <w:uiPriority w:val="99"/>
    <w:semiHidden/>
    <w:rsid w:val="00C34DAC"/>
    <w:rPr>
      <w:rFonts w:ascii="Gill Sans MT" w:hAnsi="Gill Sans MT"/>
      <w:b/>
      <w:bCs/>
      <w:lang w:eastAsia="ja-JP"/>
    </w:rPr>
  </w:style>
  <w:style w:type="character" w:styleId="PlaceholderText">
    <w:name w:val="Placeholder Text"/>
    <w:basedOn w:val="DefaultParagraphFont"/>
    <w:uiPriority w:val="99"/>
    <w:semiHidden/>
    <w:rsid w:val="004E37F5"/>
    <w:rPr>
      <w:color w:val="808080"/>
    </w:rPr>
  </w:style>
  <w:style w:type="character" w:customStyle="1" w:styleId="MTConvertedEquation">
    <w:name w:val="MTConvertedEquation"/>
    <w:basedOn w:val="DefaultParagraphFont"/>
    <w:rsid w:val="00EE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55706">
      <w:bodyDiv w:val="1"/>
      <w:marLeft w:val="0"/>
      <w:marRight w:val="0"/>
      <w:marTop w:val="0"/>
      <w:marBottom w:val="0"/>
      <w:divBdr>
        <w:top w:val="none" w:sz="0" w:space="0" w:color="auto"/>
        <w:left w:val="none" w:sz="0" w:space="0" w:color="auto"/>
        <w:bottom w:val="none" w:sz="0" w:space="0" w:color="auto"/>
        <w:right w:val="none" w:sz="0" w:space="0" w:color="auto"/>
      </w:divBdr>
    </w:div>
    <w:div w:id="169314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oleObject" Target="embeddings/oleObject14.bin"/><Relationship Id="rId3" Type="http://schemas.openxmlformats.org/officeDocument/2006/relationships/customXml" Target="../customXml/item3.xml"/><Relationship Id="rId21" Type="http://schemas.openxmlformats.org/officeDocument/2006/relationships/oleObject" Target="embeddings/oleObject5.bin"/><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5.wmf"/><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9.bin"/><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3.bin"/><Relationship Id="rId40" Type="http://schemas.openxmlformats.org/officeDocument/2006/relationships/image" Target="media/image16.wmf"/><Relationship Id="rId45" Type="http://schemas.openxmlformats.org/officeDocument/2006/relationships/oleObject" Target="embeddings/oleObject17.bin"/><Relationship Id="rId5" Type="http://schemas.openxmlformats.org/officeDocument/2006/relationships/numbering" Target="numbering.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0.wmf"/><Relationship Id="rId36" Type="http://schemas.openxmlformats.org/officeDocument/2006/relationships/image" Target="media/image14.wmf"/><Relationship Id="rId49" Type="http://schemas.microsoft.com/office/2011/relationships/people" Target="people.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oleObject" Target="embeddings/oleObject10.bin"/><Relationship Id="rId44" Type="http://schemas.openxmlformats.org/officeDocument/2006/relationships/image" Target="media/image1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image" Target="media/image11.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cache\Temporary%20Internet%20Files\Content.MSO\BC782A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FC5FDD263B714B81CE3D66A37441BE" ma:contentTypeVersion="" ma:contentTypeDescription="Create a new document." ma:contentTypeScope="" ma:versionID="3551743ab98ba9684a8990d044fe8518">
  <xsd:schema xmlns:xsd="http://www.w3.org/2001/XMLSchema" xmlns:xs="http://www.w3.org/2001/XMLSchema" xmlns:p="http://schemas.microsoft.com/office/2006/metadata/properties" xmlns:ns1="http://schemas.microsoft.com/sharepoint/v3" xmlns:ns2="1b778654-5cf5-43d0-899f-7bea0af5c670" xmlns:ns3="92e1b66d-1264-4811-bf99-4fe8c0d0b9ee" targetNamespace="http://schemas.microsoft.com/office/2006/metadata/properties" ma:root="true" ma:fieldsID="c64e99ea868bdd800fcbeb84b31b5fea" ns1:_="" ns2:_="" ns3:_="">
    <xsd:import namespace="http://schemas.microsoft.com/sharepoint/v3"/>
    <xsd:import namespace="1b778654-5cf5-43d0-899f-7bea0af5c670"/>
    <xsd:import namespace="92e1b66d-1264-4811-bf99-4fe8c0d0b9e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78654-5cf5-43d0-899f-7bea0af5c6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2e1b66d-1264-4811-bf99-4fe8c0d0b9ee"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b778654-5cf5-43d0-899f-7bea0af5c670">
      <UserInfo>
        <DisplayName>Peate, Louise</DisplayName>
        <AccountId>262</AccountId>
        <AccountType/>
      </UserInfo>
      <UserInfo>
        <DisplayName>Laverack, Stephen</DisplayName>
        <AccountId>35</AccountId>
        <AccountType/>
      </UserInfo>
      <UserInfo>
        <DisplayName>Martin, Kim</DisplayName>
        <AccountId>346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898C3-0909-4671-8A53-F1A6EC1FD1CA}"/>
</file>

<file path=customXml/itemProps2.xml><?xml version="1.0" encoding="utf-8"?>
<ds:datastoreItem xmlns:ds="http://schemas.openxmlformats.org/officeDocument/2006/customXml" ds:itemID="{39AC963B-7EFF-41D3-9C70-44ED9AEE4483}">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1b778654-5cf5-43d0-899f-7bea0af5c670"/>
    <ds:schemaRef ds:uri="http://purl.org/dc/dcmitype/"/>
  </ds:schemaRefs>
</ds:datastoreItem>
</file>

<file path=customXml/itemProps3.xml><?xml version="1.0" encoding="utf-8"?>
<ds:datastoreItem xmlns:ds="http://schemas.openxmlformats.org/officeDocument/2006/customXml" ds:itemID="{CEE8E26D-C000-4521-935D-E823808375CC}">
  <ds:schemaRefs>
    <ds:schemaRef ds:uri="http://schemas.microsoft.com/sharepoint/v3/contenttype/forms"/>
  </ds:schemaRefs>
</ds:datastoreItem>
</file>

<file path=customXml/itemProps4.xml><?xml version="1.0" encoding="utf-8"?>
<ds:datastoreItem xmlns:ds="http://schemas.openxmlformats.org/officeDocument/2006/customXml" ds:itemID="{1422B471-7CE0-444F-8148-11F1760D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BC782A1E</Template>
  <TotalTime>3</TotalTime>
  <Pages>5</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vt:lpstr>
    </vt:vector>
  </TitlesOfParts>
  <Company>Westminster School</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Aidan Sproat</dc:creator>
  <cp:keywords/>
  <dc:description/>
  <cp:lastModifiedBy>Martin, Kim</cp:lastModifiedBy>
  <cp:revision>4</cp:revision>
  <cp:lastPrinted>2017-02-21T19:53:00Z</cp:lastPrinted>
  <dcterms:created xsi:type="dcterms:W3CDTF">2017-02-22T11:51:00Z</dcterms:created>
  <dcterms:modified xsi:type="dcterms:W3CDTF">2017-02-23T09:10:00Z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0x0101006EFC5FDD263B714B81CE3D66A37441BE</vt:lpwstr>
  </property>
</Properties>
</file>