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D492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483DA69A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002D3951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  <w:r w:rsidRPr="005373ED">
        <w:rPr>
          <w:rFonts w:cs="Gill Sans"/>
          <w:noProof/>
          <w:sz w:val="24"/>
          <w:lang w:eastAsia="en-GB"/>
        </w:rPr>
        <w:drawing>
          <wp:inline distT="0" distB="0" distL="0" distR="0" wp14:anchorId="28B4B748" wp14:editId="37E81E2C">
            <wp:extent cx="2174422" cy="126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_Logo_Black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84" cy="12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8F6C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31170884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5BAE6F7E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4DF80FD0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40836CA3" w14:textId="77777777" w:rsidR="006E699E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0CEB8D66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439C2FE9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59E6DDC7" w14:textId="77777777" w:rsidR="006E699E" w:rsidRPr="005373ED" w:rsidRDefault="006E699E" w:rsidP="006E699E">
      <w:pPr>
        <w:spacing w:after="0"/>
        <w:jc w:val="center"/>
        <w:rPr>
          <w:rFonts w:cs="Gill Sans"/>
          <w:sz w:val="24"/>
          <w:lang w:val="en-US"/>
        </w:rPr>
      </w:pPr>
    </w:p>
    <w:p w14:paraId="08D6F6DC" w14:textId="77777777" w:rsidR="006E699E" w:rsidRPr="005373ED" w:rsidRDefault="006E699E" w:rsidP="006E699E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13+ SCHOLARSHIP</w:t>
      </w:r>
      <w:r w:rsidRPr="005373ED">
        <w:rPr>
          <w:sz w:val="36"/>
          <w:szCs w:val="36"/>
          <w:lang w:val="en-US"/>
        </w:rPr>
        <w:t xml:space="preserve"> EXAMINATION</w:t>
      </w:r>
      <w:r>
        <w:rPr>
          <w:sz w:val="36"/>
          <w:szCs w:val="36"/>
          <w:lang w:val="en-US"/>
        </w:rPr>
        <w:t xml:space="preserve"> 2017</w:t>
      </w:r>
    </w:p>
    <w:p w14:paraId="39C9080D" w14:textId="77777777" w:rsidR="006E699E" w:rsidRPr="005373ED" w:rsidRDefault="006E699E" w:rsidP="006E699E">
      <w:pPr>
        <w:spacing w:after="0"/>
        <w:jc w:val="center"/>
        <w:rPr>
          <w:sz w:val="36"/>
          <w:szCs w:val="36"/>
          <w:lang w:val="en-US"/>
        </w:rPr>
      </w:pPr>
    </w:p>
    <w:p w14:paraId="7046A20D" w14:textId="77777777" w:rsidR="006E699E" w:rsidRPr="005373ED" w:rsidRDefault="006E699E" w:rsidP="006E699E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MATHEMATICS II</w:t>
      </w:r>
    </w:p>
    <w:p w14:paraId="60C3C9ED" w14:textId="77777777" w:rsidR="006E699E" w:rsidRPr="005373ED" w:rsidRDefault="006E699E" w:rsidP="006E699E">
      <w:pPr>
        <w:spacing w:after="0"/>
        <w:rPr>
          <w:sz w:val="24"/>
          <w:lang w:val="en-US"/>
        </w:rPr>
      </w:pPr>
    </w:p>
    <w:p w14:paraId="52267704" w14:textId="77777777" w:rsidR="006E699E" w:rsidRPr="005373ED" w:rsidRDefault="006E699E" w:rsidP="006E699E">
      <w:pPr>
        <w:spacing w:after="0"/>
        <w:rPr>
          <w:sz w:val="24"/>
          <w:lang w:val="en-US"/>
        </w:rPr>
      </w:pPr>
    </w:p>
    <w:p w14:paraId="28B0C034" w14:textId="77777777" w:rsidR="006E699E" w:rsidRPr="005373ED" w:rsidRDefault="006E699E" w:rsidP="006E699E">
      <w:pPr>
        <w:spacing w:after="0"/>
        <w:rPr>
          <w:sz w:val="24"/>
          <w:lang w:val="en-US"/>
        </w:rPr>
      </w:pPr>
    </w:p>
    <w:p w14:paraId="1FCA4603" w14:textId="77777777" w:rsidR="006E699E" w:rsidRDefault="006E699E" w:rsidP="006E699E">
      <w:pPr>
        <w:spacing w:after="0" w:line="360" w:lineRule="auto"/>
        <w:rPr>
          <w:b/>
          <w:sz w:val="24"/>
          <w:lang w:val="en-US"/>
        </w:rPr>
      </w:pPr>
    </w:p>
    <w:p w14:paraId="2DECA0A1" w14:textId="77777777" w:rsidR="006E699E" w:rsidRDefault="006E699E" w:rsidP="006E699E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TIME ALLOWED</w:t>
      </w:r>
      <w:r w:rsidRPr="00A221A0">
        <w:rPr>
          <w:sz w:val="24"/>
          <w:lang w:val="en-US"/>
        </w:rPr>
        <w:t xml:space="preserve">: </w:t>
      </w:r>
      <w:r>
        <w:rPr>
          <w:sz w:val="24"/>
          <w:lang w:val="en-US"/>
        </w:rPr>
        <w:t>90</w:t>
      </w:r>
      <w:r w:rsidRPr="00A221A0">
        <w:rPr>
          <w:sz w:val="24"/>
          <w:lang w:val="en-US"/>
        </w:rPr>
        <w:t xml:space="preserve"> minutes</w:t>
      </w:r>
    </w:p>
    <w:p w14:paraId="69DB1B86" w14:textId="77777777" w:rsidR="006E699E" w:rsidRDefault="006E699E" w:rsidP="006E699E">
      <w:pPr>
        <w:spacing w:after="0"/>
        <w:rPr>
          <w:sz w:val="24"/>
          <w:lang w:val="en-US"/>
        </w:rPr>
      </w:pPr>
    </w:p>
    <w:p w14:paraId="15BBD81F" w14:textId="77777777" w:rsidR="006E699E" w:rsidRDefault="006E699E" w:rsidP="006E699E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You may not use a calculator in this examination.</w:t>
      </w:r>
    </w:p>
    <w:p w14:paraId="625EDB13" w14:textId="77777777" w:rsidR="006E699E" w:rsidRDefault="006E699E" w:rsidP="006E699E">
      <w:pPr>
        <w:spacing w:after="0"/>
        <w:rPr>
          <w:sz w:val="24"/>
          <w:lang w:val="en-US"/>
        </w:rPr>
      </w:pPr>
    </w:p>
    <w:p w14:paraId="6C07627C" w14:textId="77777777" w:rsidR="006E699E" w:rsidRPr="00A221A0" w:rsidRDefault="006E699E" w:rsidP="006E699E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The marks available for each question are printed in square brackets.</w:t>
      </w:r>
    </w:p>
    <w:p w14:paraId="725A0F2D" w14:textId="77777777" w:rsidR="006E699E" w:rsidRDefault="006E699E" w:rsidP="006E699E">
      <w:pPr>
        <w:spacing w:after="0"/>
        <w:rPr>
          <w:b/>
          <w:sz w:val="24"/>
          <w:lang w:val="en-US"/>
        </w:rPr>
      </w:pPr>
    </w:p>
    <w:p w14:paraId="0405335A" w14:textId="77777777" w:rsidR="006E699E" w:rsidRDefault="006E699E" w:rsidP="006E699E">
      <w:pPr>
        <w:spacing w:after="0"/>
        <w:rPr>
          <w:sz w:val="24"/>
          <w:lang w:val="en-US"/>
        </w:rPr>
      </w:pPr>
    </w:p>
    <w:p w14:paraId="568FBCDD" w14:textId="77777777" w:rsidR="006E699E" w:rsidRPr="00A221A0" w:rsidRDefault="006E699E" w:rsidP="006E699E">
      <w:pPr>
        <w:spacing w:after="0"/>
        <w:rPr>
          <w:sz w:val="24"/>
          <w:lang w:val="en-US"/>
        </w:rPr>
      </w:pPr>
    </w:p>
    <w:p w14:paraId="634D5AD3" w14:textId="77777777" w:rsidR="006E699E" w:rsidRPr="00202182" w:rsidRDefault="006E699E" w:rsidP="006E699E">
      <w:pPr>
        <w:spacing w:after="0"/>
        <w:jc w:val="both"/>
        <w:rPr>
          <w:sz w:val="24"/>
          <w:lang w:val="en-US"/>
        </w:rPr>
      </w:pPr>
      <w:r w:rsidRPr="00202182">
        <w:rPr>
          <w:sz w:val="24"/>
          <w:lang w:val="en-US"/>
        </w:rPr>
        <w:t>This exam has seven questions.  Each is worth 12 marks.</w:t>
      </w:r>
    </w:p>
    <w:p w14:paraId="29A24A1D" w14:textId="77777777" w:rsidR="006E699E" w:rsidRPr="00E30A66" w:rsidRDefault="006E699E" w:rsidP="006E699E">
      <w:pPr>
        <w:spacing w:after="0"/>
        <w:rPr>
          <w:sz w:val="24"/>
          <w:lang w:val="en-US"/>
        </w:rPr>
      </w:pPr>
    </w:p>
    <w:p w14:paraId="5201FEDE" w14:textId="77777777" w:rsidR="006E699E" w:rsidRPr="00202182" w:rsidRDefault="006E699E" w:rsidP="006E699E">
      <w:pPr>
        <w:spacing w:after="0"/>
        <w:jc w:val="both"/>
        <w:rPr>
          <w:sz w:val="24"/>
          <w:lang w:val="en-US"/>
        </w:rPr>
      </w:pPr>
      <w:r w:rsidRPr="00202182">
        <w:rPr>
          <w:sz w:val="24"/>
          <w:lang w:val="en-US"/>
        </w:rPr>
        <w:t>Start each question on a fresh sheet of paper and put the pages in question order at the end of the exam.</w:t>
      </w:r>
    </w:p>
    <w:p w14:paraId="319B7DAA" w14:textId="77777777" w:rsidR="006E699E" w:rsidRDefault="006E699E" w:rsidP="006E699E">
      <w:pPr>
        <w:pStyle w:val="ListParagraph"/>
        <w:spacing w:after="0"/>
        <w:rPr>
          <w:sz w:val="24"/>
          <w:lang w:val="en-US"/>
        </w:rPr>
      </w:pPr>
    </w:p>
    <w:p w14:paraId="3530B5A1" w14:textId="77777777" w:rsidR="006E699E" w:rsidRPr="00202182" w:rsidRDefault="006E699E" w:rsidP="006E699E">
      <w:pPr>
        <w:spacing w:after="0"/>
        <w:jc w:val="both"/>
        <w:rPr>
          <w:sz w:val="24"/>
          <w:lang w:val="en-US"/>
        </w:rPr>
      </w:pPr>
      <w:r w:rsidRPr="00202182">
        <w:rPr>
          <w:sz w:val="24"/>
          <w:lang w:val="en-US"/>
        </w:rPr>
        <w:t>Credit will be given for the clarity of your work and your explanations.</w:t>
      </w:r>
    </w:p>
    <w:p w14:paraId="0DF3B65F" w14:textId="77777777" w:rsidR="00622F73" w:rsidRDefault="00622F73">
      <w:pPr>
        <w:tabs>
          <w:tab w:val="clear" w:pos="454"/>
          <w:tab w:val="clear" w:pos="907"/>
          <w:tab w:val="clear" w:pos="1361"/>
          <w:tab w:val="clear" w:pos="4933"/>
          <w:tab w:val="clear" w:pos="9412"/>
        </w:tabs>
        <w:spacing w:after="0"/>
      </w:pPr>
    </w:p>
    <w:p w14:paraId="0DF3B660" w14:textId="77777777" w:rsidR="00622F73" w:rsidRPr="00622F73" w:rsidRDefault="00622F73" w:rsidP="00622F73">
      <w:pPr>
        <w:tabs>
          <w:tab w:val="clear" w:pos="454"/>
          <w:tab w:val="clear" w:pos="907"/>
          <w:tab w:val="clear" w:pos="1361"/>
          <w:tab w:val="clear" w:pos="4933"/>
          <w:tab w:val="clear" w:pos="9412"/>
          <w:tab w:val="left" w:pos="3245"/>
        </w:tabs>
      </w:pPr>
      <w:r>
        <w:tab/>
      </w:r>
    </w:p>
    <w:p w14:paraId="0DF3B661" w14:textId="77777777" w:rsidR="00622F73" w:rsidRDefault="00622F73" w:rsidP="00622F73"/>
    <w:p w14:paraId="0DF3B662" w14:textId="77777777" w:rsidR="00622F73" w:rsidRPr="00622F73" w:rsidRDefault="00622F73" w:rsidP="00622F73">
      <w:pPr>
        <w:sectPr w:rsidR="00622F73" w:rsidRPr="00622F73" w:rsidSect="00792161">
          <w:pgSz w:w="11907" w:h="16840" w:code="9"/>
          <w:pgMar w:top="1440" w:right="1247" w:bottom="1440" w:left="1247" w:header="709" w:footer="709" w:gutter="0"/>
          <w:cols w:space="708"/>
          <w:docGrid w:linePitch="360"/>
        </w:sectPr>
      </w:pPr>
      <w:bookmarkStart w:id="0" w:name="_GoBack"/>
      <w:bookmarkEnd w:id="0"/>
    </w:p>
    <w:p w14:paraId="334BBF6A" w14:textId="77777777" w:rsidR="00B6158F" w:rsidRDefault="00B6158F" w:rsidP="00B6158F">
      <w:pPr>
        <w:pStyle w:val="Numberedquestions1"/>
      </w:pPr>
      <w:r>
        <w:lastRenderedPageBreak/>
        <w:t>(a)</w:t>
      </w:r>
      <w:r>
        <w:tab/>
        <w:t xml:space="preserve">Explain why, if </w:t>
      </w:r>
      <w:r>
        <w:rPr>
          <w:i/>
        </w:rPr>
        <w:t>n</w:t>
      </w:r>
      <w:r>
        <w:t xml:space="preserve"> is an integer, </w:t>
      </w:r>
      <w:r w:rsidRPr="007754BB">
        <w:rPr>
          <w:position w:val="-4"/>
        </w:rPr>
        <w:object w:dxaOrig="560" w:dyaOrig="240" w14:anchorId="6FABF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12" o:title=""/>
          </v:shape>
          <o:OLEObject Type="Embed" ProgID="Equation.DSMT4" ShapeID="_x0000_i1025" DrawAspect="Content" ObjectID="_1549449764" r:id="rId13"/>
        </w:object>
      </w:r>
      <w:r>
        <w:t xml:space="preserve"> will be an odd number.</w:t>
      </w:r>
      <w:r>
        <w:tab/>
        <w:t>[1]</w:t>
      </w:r>
    </w:p>
    <w:p w14:paraId="7BFB105C" w14:textId="77777777" w:rsidR="00B6158F" w:rsidRDefault="00B6158F" w:rsidP="00B6158F">
      <w:pPr>
        <w:pStyle w:val="Falsenumberedquestions2"/>
      </w:pPr>
      <w:r>
        <w:t>(b)</w:t>
      </w:r>
      <w:r>
        <w:tab/>
        <w:t>Show algebraically that the square of an odd number will always be an odd number.</w:t>
      </w:r>
      <w:r>
        <w:tab/>
        <w:t>[3]</w:t>
      </w:r>
    </w:p>
    <w:p w14:paraId="69AF84DE" w14:textId="77777777" w:rsidR="00B6158F" w:rsidRDefault="00B6158F" w:rsidP="00B6158F">
      <w:pPr>
        <w:pStyle w:val="Falsenumberedquestions2"/>
      </w:pPr>
      <w:r>
        <w:t>(c)</w:t>
      </w:r>
      <w:r>
        <w:tab/>
        <w:t>Show that the product of two consecutive odd numbers will always be one less than a multiple of four.</w:t>
      </w:r>
      <w:r>
        <w:tab/>
      </w:r>
      <w:r>
        <w:tab/>
        <w:t>[4]</w:t>
      </w:r>
    </w:p>
    <w:p w14:paraId="0D8924C6" w14:textId="0570CE47" w:rsidR="00B6158F" w:rsidRDefault="00B6158F" w:rsidP="00B6158F">
      <w:pPr>
        <w:pStyle w:val="Falsenumberedquestions2"/>
      </w:pPr>
      <w:r>
        <w:t>(d)</w:t>
      </w:r>
      <w:r>
        <w:tab/>
        <w:t>Show that the sum of the squares of two consecutive odd numbers will always be even but will never be a multiple of four.</w:t>
      </w:r>
      <w:r>
        <w:tab/>
      </w:r>
      <w:r>
        <w:tab/>
        <w:t>[4]</w:t>
      </w:r>
      <w:r w:rsidR="002E38BC">
        <w:br/>
      </w:r>
      <w:r w:rsidR="002E38BC">
        <w:br/>
      </w:r>
    </w:p>
    <w:p w14:paraId="0A191ECA" w14:textId="77777777" w:rsidR="00B6158F" w:rsidRDefault="00B6158F" w:rsidP="00B6158F">
      <w:pPr>
        <w:pStyle w:val="Numberedquestions1"/>
        <w:tabs>
          <w:tab w:val="num" w:pos="1475"/>
        </w:tabs>
      </w:pPr>
      <w:r>
        <w:t xml:space="preserve">In this question, you should briefly explain your reasoning in each part. </w:t>
      </w:r>
      <w:r>
        <w:br/>
        <w:t>Only three marks are available in total for the correct answers: the rest are awarded for showing and explaining your method.</w:t>
      </w:r>
    </w:p>
    <w:p w14:paraId="00BEE262" w14:textId="3CD1CD02" w:rsidR="00B6158F" w:rsidRDefault="00B6158F" w:rsidP="00B6158F">
      <w:pPr>
        <w:pStyle w:val="Numberedquestions2"/>
      </w:pPr>
      <w:r>
        <w:t>I write down all the numbers from 1 to 100 in the usual way.</w:t>
      </w:r>
      <w:r>
        <w:br/>
        <w:t>How many times do I write the number 7?</w:t>
      </w:r>
      <w:r>
        <w:tab/>
      </w:r>
      <w:r>
        <w:tab/>
        <w:t>[</w:t>
      </w:r>
      <w:r w:rsidR="0019078E">
        <w:t>4</w:t>
      </w:r>
      <w:r>
        <w:t>]</w:t>
      </w:r>
    </w:p>
    <w:p w14:paraId="35FF8984" w14:textId="7614EC71" w:rsidR="00B6158F" w:rsidRDefault="00B6158F" w:rsidP="00B6158F">
      <w:pPr>
        <w:pStyle w:val="Numberedquestions2"/>
      </w:pPr>
      <w:r>
        <w:t>I write down all the numbers from 1 to 1000 in the usual way.</w:t>
      </w:r>
      <w:r>
        <w:br/>
        <w:t>How many times d</w:t>
      </w:r>
      <w:r w:rsidR="0019078E">
        <w:t>o I write the number 7?</w:t>
      </w:r>
      <w:r w:rsidR="0019078E">
        <w:tab/>
      </w:r>
      <w:r w:rsidR="0019078E">
        <w:tab/>
        <w:t>[5</w:t>
      </w:r>
      <w:r>
        <w:t>]</w:t>
      </w:r>
    </w:p>
    <w:p w14:paraId="274B6479" w14:textId="60C285FC" w:rsidR="00B6158F" w:rsidRDefault="00B6158F" w:rsidP="00B6158F">
      <w:pPr>
        <w:pStyle w:val="Numberedquestions2"/>
      </w:pPr>
      <w:r>
        <w:t xml:space="preserve">I write down all the numbers from 1 to 2017 in the usual way. </w:t>
      </w:r>
      <w:r>
        <w:br/>
        <w:t>How many ti</w:t>
      </w:r>
      <w:r w:rsidR="0019078E">
        <w:t>mes do I write the number 7?</w:t>
      </w:r>
      <w:r w:rsidR="0019078E">
        <w:tab/>
      </w:r>
      <w:r w:rsidR="0019078E">
        <w:tab/>
        <w:t>[3</w:t>
      </w:r>
      <w:r>
        <w:t>]</w:t>
      </w:r>
      <w:r w:rsidR="002E38BC">
        <w:br/>
      </w:r>
      <w:r w:rsidR="002E38BC">
        <w:br/>
      </w:r>
    </w:p>
    <w:p w14:paraId="61C9B009" w14:textId="77777777" w:rsidR="0019078E" w:rsidRDefault="0019078E" w:rsidP="0019078E">
      <w:pPr>
        <w:pStyle w:val="Numberedquestions1"/>
        <w:tabs>
          <w:tab w:val="num" w:pos="1475"/>
        </w:tabs>
      </w:pPr>
      <w:r>
        <w:t xml:space="preserve">Sometimes it is easier to use algebra than numbers, even if a problem seems to be completely numerical. For example, if you are asked to simplify </w:t>
      </w:r>
      <w:r w:rsidRPr="00903788">
        <w:rPr>
          <w:position w:val="-8"/>
        </w:rPr>
        <w:object w:dxaOrig="1420" w:dyaOrig="340" w14:anchorId="358144E9">
          <v:shape id="_x0000_i1026" type="#_x0000_t75" style="width:71.25pt;height:17.25pt" o:ole="">
            <v:imagedata r:id="rId14" o:title=""/>
          </v:shape>
          <o:OLEObject Type="Embed" ProgID="Equation.DSMT4" ShapeID="_x0000_i1026" DrawAspect="Content" ObjectID="_1549449765" r:id="rId15"/>
        </w:object>
      </w:r>
      <w:r>
        <w:t xml:space="preserve"> one way to do it would be to let </w:t>
      </w:r>
      <w:r w:rsidRPr="00903788">
        <w:rPr>
          <w:position w:val="-6"/>
        </w:rPr>
        <w:object w:dxaOrig="859" w:dyaOrig="260" w14:anchorId="3B3D7197">
          <v:shape id="_x0000_i1027" type="#_x0000_t75" style="width:43.5pt;height:12.75pt" o:ole="">
            <v:imagedata r:id="rId16" o:title=""/>
          </v:shape>
          <o:OLEObject Type="Embed" ProgID="Equation.DSMT4" ShapeID="_x0000_i1027" DrawAspect="Content" ObjectID="_1549449766" r:id="rId17"/>
        </w:object>
      </w:r>
      <w:r>
        <w:t xml:space="preserve"> and write the following:</w:t>
      </w:r>
    </w:p>
    <w:p w14:paraId="1173383E" w14:textId="77777777" w:rsidR="0019078E" w:rsidRDefault="0019078E" w:rsidP="0019078E">
      <w:pPr>
        <w:pStyle w:val="Unnumberedquestions2"/>
      </w:pPr>
      <w:r w:rsidRPr="00903788">
        <w:rPr>
          <w:position w:val="-102"/>
        </w:rPr>
        <w:object w:dxaOrig="2580" w:dyaOrig="2140" w14:anchorId="3F3B8A9E">
          <v:shape id="_x0000_i1028" type="#_x0000_t75" style="width:129pt;height:106.5pt" o:ole="">
            <v:imagedata r:id="rId18" o:title=""/>
          </v:shape>
          <o:OLEObject Type="Embed" ProgID="Equation.DSMT4" ShapeID="_x0000_i1028" DrawAspect="Content" ObjectID="_1549449767" r:id="rId19"/>
        </w:object>
      </w:r>
      <w:r>
        <w:t xml:space="preserve"> </w:t>
      </w:r>
    </w:p>
    <w:p w14:paraId="0C415661" w14:textId="77777777" w:rsidR="0019078E" w:rsidRDefault="0019078E" w:rsidP="0019078E">
      <w:pPr>
        <w:pStyle w:val="Unnumberedquestions1"/>
      </w:pPr>
      <w:r>
        <w:t xml:space="preserve">Which is easier than trying to work out </w:t>
      </w:r>
      <w:r w:rsidRPr="00903788">
        <w:rPr>
          <w:position w:val="-6"/>
        </w:rPr>
        <w:object w:dxaOrig="600" w:dyaOrig="320" w14:anchorId="6A41A44A">
          <v:shape id="_x0000_i1029" type="#_x0000_t75" style="width:30pt;height:15.75pt" o:ole="">
            <v:imagedata r:id="rId20" o:title=""/>
          </v:shape>
          <o:OLEObject Type="Embed" ProgID="Equation.DSMT4" ShapeID="_x0000_i1029" DrawAspect="Content" ObjectID="_1549449768" r:id="rId21"/>
        </w:object>
      </w:r>
      <w:r>
        <w:t xml:space="preserve"> and </w:t>
      </w:r>
      <w:r w:rsidRPr="00903788">
        <w:rPr>
          <w:position w:val="-6"/>
        </w:rPr>
        <w:object w:dxaOrig="580" w:dyaOrig="320" w14:anchorId="7348A35D">
          <v:shape id="_x0000_i1030" type="#_x0000_t75" style="width:28.5pt;height:15.75pt" o:ole="">
            <v:imagedata r:id="rId22" o:title=""/>
          </v:shape>
          <o:OLEObject Type="Embed" ProgID="Equation.DSMT4" ShapeID="_x0000_i1030" DrawAspect="Content" ObjectID="_1549449769" r:id="rId23"/>
        </w:object>
      </w:r>
      <w:r>
        <w:t xml:space="preserve"> and subtracting.</w:t>
      </w:r>
    </w:p>
    <w:p w14:paraId="419B6F07" w14:textId="77777777" w:rsidR="0019078E" w:rsidRDefault="0019078E" w:rsidP="0019078E">
      <w:pPr>
        <w:pStyle w:val="Numberedquestions2"/>
      </w:pPr>
      <w:r>
        <w:t xml:space="preserve">Show that if </w:t>
      </w:r>
      <w:r w:rsidRPr="00903788">
        <w:rPr>
          <w:i/>
          <w:position w:val="-8"/>
        </w:rPr>
        <w:object w:dxaOrig="900" w:dyaOrig="279" w14:anchorId="44B029FC">
          <v:shape id="_x0000_i1031" type="#_x0000_t75" style="width:45pt;height:14.25pt" o:ole="">
            <v:imagedata r:id="rId24" o:title=""/>
          </v:shape>
          <o:OLEObject Type="Embed" ProgID="Equation.DSMT4" ShapeID="_x0000_i1031" DrawAspect="Content" ObjectID="_1549449770" r:id="rId25"/>
        </w:object>
      </w:r>
      <w:r>
        <w:rPr>
          <w:i/>
        </w:rPr>
        <w:t xml:space="preserve"> </w:t>
      </w:r>
      <w:r w:rsidRPr="00903788">
        <w:t>you can</w:t>
      </w:r>
      <w:r>
        <w:rPr>
          <w:i/>
        </w:rPr>
        <w:t xml:space="preserve"> </w:t>
      </w:r>
      <w:r>
        <w:t xml:space="preserve">rewrite </w:t>
      </w:r>
      <w:r w:rsidRPr="00903788">
        <w:rPr>
          <w:position w:val="-22"/>
        </w:rPr>
        <w:object w:dxaOrig="1380" w:dyaOrig="620" w14:anchorId="3547847C">
          <v:shape id="_x0000_i1032" type="#_x0000_t75" style="width:69pt;height:30.75pt" o:ole="">
            <v:imagedata r:id="rId26" o:title=""/>
          </v:shape>
          <o:OLEObject Type="Embed" ProgID="Equation.DSMT4" ShapeID="_x0000_i1032" DrawAspect="Content" ObjectID="_1549449771" r:id="rId27"/>
        </w:object>
      </w:r>
      <w:r>
        <w:t xml:space="preserve"> as </w:t>
      </w:r>
      <w:r w:rsidRPr="00903788">
        <w:rPr>
          <w:position w:val="-22"/>
        </w:rPr>
        <w:object w:dxaOrig="720" w:dyaOrig="600" w14:anchorId="13B25E05">
          <v:shape id="_x0000_i1033" type="#_x0000_t75" style="width:36pt;height:30pt" o:ole="">
            <v:imagedata r:id="rId28" o:title=""/>
          </v:shape>
          <o:OLEObject Type="Embed" ProgID="Equation.DSMT4" ShapeID="_x0000_i1033" DrawAspect="Content" ObjectID="_1549449772" r:id="rId29"/>
        </w:object>
      </w:r>
      <w:r>
        <w:t xml:space="preserve"> </w:t>
      </w:r>
      <w:r>
        <w:tab/>
        <w:t>[3]</w:t>
      </w:r>
    </w:p>
    <w:p w14:paraId="02FF2455" w14:textId="77777777" w:rsidR="0019078E" w:rsidRDefault="0019078E" w:rsidP="0019078E">
      <w:pPr>
        <w:pStyle w:val="Numberedquestions2"/>
      </w:pPr>
      <w:r>
        <w:t xml:space="preserve">Hence find the value of </w:t>
      </w:r>
      <w:r w:rsidRPr="00903788">
        <w:rPr>
          <w:position w:val="-22"/>
        </w:rPr>
        <w:object w:dxaOrig="1460" w:dyaOrig="620" w14:anchorId="3CCD988B">
          <v:shape id="_x0000_i1034" type="#_x0000_t75" style="width:72.75pt;height:30.75pt" o:ole="">
            <v:imagedata r:id="rId30" o:title=""/>
          </v:shape>
          <o:OLEObject Type="Embed" ProgID="Equation.DSMT4" ShapeID="_x0000_i1034" DrawAspect="Content" ObjectID="_1549449773" r:id="rId31"/>
        </w:object>
      </w:r>
      <w:r>
        <w:tab/>
      </w:r>
      <w:r>
        <w:tab/>
        <w:t>[2]</w:t>
      </w:r>
    </w:p>
    <w:p w14:paraId="11217A9E" w14:textId="77777777" w:rsidR="0019078E" w:rsidRDefault="0019078E" w:rsidP="0019078E">
      <w:pPr>
        <w:pStyle w:val="Numberedquestions2"/>
      </w:pPr>
      <w:r>
        <w:t xml:space="preserve">Choose a suitable value of </w:t>
      </w:r>
      <w:r>
        <w:rPr>
          <w:i/>
        </w:rPr>
        <w:t>n</w:t>
      </w:r>
      <w:r>
        <w:t xml:space="preserve"> and hence find </w:t>
      </w:r>
      <w:r w:rsidRPr="00E428AD">
        <w:rPr>
          <w:position w:val="-6"/>
        </w:rPr>
        <w:object w:dxaOrig="2460" w:dyaOrig="260" w14:anchorId="3661E536">
          <v:shape id="_x0000_i1035" type="#_x0000_t75" style="width:123pt;height:12.75pt" o:ole="">
            <v:imagedata r:id="rId32" o:title=""/>
          </v:shape>
          <o:OLEObject Type="Embed" ProgID="Equation.DSMT4" ShapeID="_x0000_i1035" DrawAspect="Content" ObjectID="_1549449774" r:id="rId33"/>
        </w:object>
      </w:r>
      <w:r>
        <w:t xml:space="preserve"> </w:t>
      </w:r>
      <w:r>
        <w:tab/>
        <w:t>[4]</w:t>
      </w:r>
    </w:p>
    <w:p w14:paraId="511FDED0" w14:textId="017F55EF" w:rsidR="0019078E" w:rsidRDefault="0019078E" w:rsidP="0019078E">
      <w:pPr>
        <w:pStyle w:val="Numberedquestions2"/>
      </w:pPr>
      <w:r>
        <w:t xml:space="preserve">Use a similar method to find </w:t>
      </w:r>
      <w:r w:rsidRPr="00E428AD">
        <w:rPr>
          <w:position w:val="-22"/>
        </w:rPr>
        <w:object w:dxaOrig="1500" w:dyaOrig="600" w14:anchorId="64A324DA">
          <v:shape id="_x0000_i1036" type="#_x0000_t75" style="width:75pt;height:30pt" o:ole="">
            <v:imagedata r:id="rId34" o:title=""/>
          </v:shape>
          <o:OLEObject Type="Embed" ProgID="Equation.DSMT4" ShapeID="_x0000_i1036" DrawAspect="Content" ObjectID="_1549449775" r:id="rId35"/>
        </w:object>
      </w:r>
      <w:r>
        <w:t xml:space="preserve"> </w:t>
      </w:r>
      <w:r>
        <w:tab/>
        <w:t>[3]</w:t>
      </w:r>
    </w:p>
    <w:p w14:paraId="5CFD0903" w14:textId="77777777" w:rsidR="0019078E" w:rsidRDefault="0019078E">
      <w:pPr>
        <w:tabs>
          <w:tab w:val="clear" w:pos="454"/>
          <w:tab w:val="clear" w:pos="907"/>
          <w:tab w:val="clear" w:pos="1361"/>
          <w:tab w:val="clear" w:pos="4933"/>
          <w:tab w:val="clear" w:pos="9412"/>
        </w:tabs>
        <w:spacing w:after="0"/>
      </w:pPr>
      <w:r>
        <w:lastRenderedPageBreak/>
        <w:br w:type="page"/>
      </w:r>
    </w:p>
    <w:p w14:paraId="0E408076" w14:textId="4EB3A63B" w:rsidR="0019078E" w:rsidRDefault="0019078E" w:rsidP="0019078E">
      <w:pPr>
        <w:pStyle w:val="Numberedquestions1"/>
        <w:tabs>
          <w:tab w:val="num" w:pos="1475"/>
        </w:tabs>
      </w:pPr>
      <w:r>
        <w:lastRenderedPageBreak/>
        <w:t xml:space="preserve">The volume of a sphere of radius </w:t>
      </w:r>
      <w:r>
        <w:rPr>
          <w:i/>
        </w:rPr>
        <w:t xml:space="preserve">r </w:t>
      </w:r>
      <w:r>
        <w:t xml:space="preserve">is </w:t>
      </w:r>
      <w:r w:rsidRPr="00DC7BAC">
        <w:rPr>
          <w:position w:val="-12"/>
        </w:rPr>
        <w:object w:dxaOrig="880" w:dyaOrig="380" w14:anchorId="34C83BF8">
          <v:shape id="_x0000_i1037" type="#_x0000_t75" style="width:44.25pt;height:18pt" o:ole="">
            <v:imagedata r:id="rId36" o:title=""/>
          </v:shape>
          <o:OLEObject Type="Embed" ProgID="Equation.DSMT4" ShapeID="_x0000_i1037" DrawAspect="Content" ObjectID="_1549449776" r:id="rId37"/>
        </w:object>
      </w:r>
      <w:r>
        <w:t xml:space="preserve">and its surface area is </w:t>
      </w:r>
      <w:r w:rsidRPr="00E82DEE">
        <w:rPr>
          <w:position w:val="-6"/>
        </w:rPr>
        <w:object w:dxaOrig="960" w:dyaOrig="320" w14:anchorId="00B16C58">
          <v:shape id="_x0000_i1038" type="#_x0000_t75" style="width:48pt;height:15.75pt" o:ole="">
            <v:imagedata r:id="rId38" o:title=""/>
          </v:shape>
          <o:OLEObject Type="Embed" ProgID="Equation.DSMT4" ShapeID="_x0000_i1038" DrawAspect="Content" ObjectID="_1549449777" r:id="rId39"/>
        </w:object>
      </w:r>
      <w:r>
        <w:t xml:space="preserve"> </w:t>
      </w:r>
      <w:r>
        <w:br/>
        <w:t>A plastic bollard is made of a solid cylinder and a solid hemisphere as illustrated.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2C668FB" wp14:editId="10B627CC">
                <wp:extent cx="450963" cy="1520007"/>
                <wp:effectExtent l="0" t="0" r="25400" b="2349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3" name="Group 23"/>
                        <wpg:cNvGrpSpPr/>
                        <wpg:grpSpPr>
                          <a:xfrm>
                            <a:off x="35876" y="35413"/>
                            <a:ext cx="414974" cy="1484142"/>
                            <a:chOff x="23" y="0"/>
                            <a:chExt cx="801207" cy="2630356"/>
                          </a:xfrm>
                        </wpg:grpSpPr>
                        <wps:wsp>
                          <wps:cNvPr id="5" name="Arc 22"/>
                          <wps:cNvSpPr>
                            <a:spLocks/>
                          </wps:cNvSpPr>
                          <wps:spPr bwMode="auto">
                            <a:xfrm>
                              <a:off x="10321" y="0"/>
                              <a:ext cx="790909" cy="396376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8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23"/>
                          <wps:cNvSpPr>
                            <a:spLocks/>
                          </wps:cNvSpPr>
                          <wps:spPr bwMode="auto">
                            <a:xfrm flipV="1">
                              <a:off x="10321" y="391614"/>
                              <a:ext cx="790909" cy="131953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8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24"/>
                          <wps:cNvSpPr>
                            <a:spLocks/>
                          </wps:cNvSpPr>
                          <wps:spPr bwMode="auto">
                            <a:xfrm flipV="1">
                              <a:off x="23" y="2498403"/>
                              <a:ext cx="790909" cy="131953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8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5"/>
                          <wps:cNvCnPr>
                            <a:cxnSpLocks noChangeShapeType="1"/>
                            <a:stCxn id="15" idx="0"/>
                            <a:endCxn id="20" idx="1"/>
                          </wps:cNvCnPr>
                          <wps:spPr bwMode="auto">
                            <a:xfrm flipH="1">
                              <a:off x="23" y="394009"/>
                              <a:ext cx="10298" cy="210678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6"/>
                          <wps:cNvCnPr>
                            <a:cxnSpLocks noChangeShapeType="1"/>
                            <a:stCxn id="15" idx="1"/>
                            <a:endCxn id="20" idx="0"/>
                          </wps:cNvCnPr>
                          <wps:spPr bwMode="auto">
                            <a:xfrm flipH="1">
                              <a:off x="790932" y="391614"/>
                              <a:ext cx="10298" cy="210678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rc 27"/>
                          <wps:cNvSpPr>
                            <a:spLocks/>
                          </wps:cNvSpPr>
                          <wps:spPr bwMode="auto">
                            <a:xfrm rot="10800000" flipV="1">
                              <a:off x="5169" y="262221"/>
                              <a:ext cx="790909" cy="131953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8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28"/>
                          <wps:cNvSpPr>
                            <a:spLocks/>
                          </wps:cNvSpPr>
                          <wps:spPr bwMode="auto">
                            <a:xfrm rot="10800000" flipV="1">
                              <a:off x="23" y="2368845"/>
                              <a:ext cx="790909" cy="131953"/>
                            </a:xfrm>
                            <a:custGeom>
                              <a:avLst/>
                              <a:gdLst>
                                <a:gd name="G0" fmla="+- 21596 0 0"/>
                                <a:gd name="G1" fmla="+- 21600 0 0"/>
                                <a:gd name="G2" fmla="+- 21600 0 0"/>
                                <a:gd name="T0" fmla="*/ 0 w 43196"/>
                                <a:gd name="T1" fmla="*/ 21208 h 21600"/>
                                <a:gd name="T2" fmla="*/ 43196 w 43196"/>
                                <a:gd name="T3" fmla="*/ 21600 h 21600"/>
                                <a:gd name="T4" fmla="*/ 21596 w 4319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6" h="21600" fill="none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</a:path>
                                <a:path w="43196" h="21600" stroke="0" extrusionOk="0">
                                  <a:moveTo>
                                    <a:pt x="-1" y="21207"/>
                                  </a:moveTo>
                                  <a:cubicBezTo>
                                    <a:pt x="213" y="9433"/>
                                    <a:pt x="9819" y="0"/>
                                    <a:pt x="21596" y="0"/>
                                  </a:cubicBezTo>
                                  <a:cubicBezTo>
                                    <a:pt x="33525" y="0"/>
                                    <a:pt x="43196" y="9670"/>
                                    <a:pt x="43196" y="21600"/>
                                  </a:cubicBezTo>
                                  <a:lnTo>
                                    <a:pt x="215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7596912" id="Canvas 21" o:spid="_x0000_s1026" editas="canvas" style="width:35.5pt;height:119.7pt;mso-position-horizontal-relative:char;mso-position-vertical-relative:line" coordsize="4508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">
                <v:shape id="_x0000_s1027" type="#_x0000_t75" style="position:absolute;width:4508;height:15195;visibility:visible;mso-wrap-style:square">
                  <v:fill o:detectmouseclick="t"/>
                  <v:path o:connecttype="none"/>
                </v:shape>
                <v:group id="Group 23" o:spid="_x0000_s1028" style="position:absolute;left:358;top:354;width:4150;height:14841" coordorigin="" coordsize="8012,2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rc 22" o:spid="_x0000_s1029" style="position:absolute;left:103;width:7909;height:3963;visibility:visible;mso-wrap-style:square;v-text-anchor:top" coordsize="431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" path="m-1,21207nfc213,9433,9819,,21596,,33525,,43196,9670,43196,21600em-1,21207nsc213,9433,9819,,21596,,33525,,43196,9670,43196,21600r-21600,l-1,21207xe" filled="f" strokeweight="1pt">
                    <v:path arrowok="t" o:extrusionok="f" o:connecttype="custom" o:connectlocs="0,389183;790909,396376;395418,396376" o:connectangles="0,0,0"/>
                  </v:shape>
                  <v:shape id="Arc 23" o:spid="_x0000_s1030" style="position:absolute;left:103;top:3916;width:7909;height:1319;flip:y;visibility:visible;mso-wrap-style:square;v-text-anchor:top" coordsize="431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" path="m-1,21207nfc213,9433,9819,,21596,,33525,,43196,9670,43196,21600em-1,21207nsc213,9433,9819,,21596,,33525,,43196,9670,43196,21600r-21600,l-1,21207xe" filled="f" strokeweight="1pt">
                    <v:path arrowok="t" o:extrusionok="f" o:connecttype="custom" o:connectlocs="0,129558;790909,131953;395418,131953" o:connectangles="0,0,0"/>
                  </v:shape>
                  <v:shape id="Arc 24" o:spid="_x0000_s1031" style="position:absolute;top:24984;width:7909;height:1319;flip:y;visibility:visible;mso-wrap-style:square;v-text-anchor:top" coordsize="431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" path="m-1,21207nfc213,9433,9819,,21596,,33525,,43196,9670,43196,21600em-1,21207nsc213,9433,9819,,21596,,33525,,43196,9670,43196,21600r-21600,l-1,21207xe" filled="f" strokeweight="1pt">
                    <v:path arrowok="t" o:extrusionok="f" o:connecttype="custom" o:connectlocs="0,129558;790909,131953;395418,131953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32" type="#_x0000_t32" style="position:absolute;top:3940;width:103;height:210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" strokeweight="1pt"/>
                  <v:shape id="AutoShape 26" o:spid="_x0000_s1033" type="#_x0000_t32" style="position:absolute;left:7909;top:3916;width:103;height:210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" strokeweight="1pt"/>
                  <v:shape id="Arc 27" o:spid="_x0000_s1034" style="position:absolute;left:51;top:2622;width:7909;height:1319;rotation:180;flip:y;visibility:visible;mso-wrap-style:square;v-text-anchor:top" coordsize="431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" path="m-1,21207nfc213,9433,9819,,21596,,33525,,43196,9670,43196,21600em-1,21207nsc213,9433,9819,,21596,,33525,,43196,9670,43196,21600r-21600,l-1,21207xe" filled="f" strokeweight="1pt">
                    <v:stroke dashstyle="dash"/>
                    <v:path arrowok="t" o:extrusionok="f" o:connecttype="custom" o:connectlocs="0,129558;790909,131953;395418,131953" o:connectangles="0,0,0"/>
                  </v:shape>
                  <v:shape id="Arc 28" o:spid="_x0000_s1035" style="position:absolute;top:23688;width:7909;height:1319;rotation:180;flip:y;visibility:visible;mso-wrap-style:square;v-text-anchor:top" coordsize="431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" path="m-1,21207nfc213,9433,9819,,21596,,33525,,43196,9670,43196,21600em-1,21207nsc213,9433,9819,,21596,,33525,,43196,9670,43196,21600r-21600,l-1,21207xe" filled="f" strokeweight="1pt">
                    <v:stroke dashstyle="dash"/>
                    <v:path arrowok="t" o:extrusionok="f" o:connecttype="custom" o:connectlocs="0,129558;790909,131953;395418,131953" o:connectangles="0,0,0"/>
                  </v:shape>
                </v:group>
                <w10:anchorlock/>
              </v:group>
            </w:pict>
          </mc:Fallback>
        </mc:AlternateContent>
      </w:r>
      <w:r>
        <w:br/>
        <w:t xml:space="preserve">The diameter of its base is 20 cm and its total surface area, including the base, is </w:t>
      </w:r>
      <w:r w:rsidRPr="00B41407">
        <w:rPr>
          <w:position w:val="-6"/>
        </w:rPr>
        <w:object w:dxaOrig="620" w:dyaOrig="260" w14:anchorId="319617E1">
          <v:shape id="_x0000_i1039" type="#_x0000_t75" style="width:30.75pt;height:12.75pt" o:ole="">
            <v:imagedata r:id="rId40" o:title=""/>
          </v:shape>
          <o:OLEObject Type="Embed" ProgID="Equation.DSMT4" ShapeID="_x0000_i1039" DrawAspect="Content" ObjectID="_1549449778" r:id="rId41"/>
        </w:object>
      </w:r>
      <w:r>
        <w:t>cm</w:t>
      </w:r>
      <w:r>
        <w:rPr>
          <w:vertAlign w:val="superscript"/>
        </w:rPr>
        <w:t>2</w:t>
      </w:r>
      <w:r>
        <w:t>.</w:t>
      </w:r>
    </w:p>
    <w:p w14:paraId="5B8CEEC8" w14:textId="77777777" w:rsidR="0019078E" w:rsidRDefault="0019078E" w:rsidP="0019078E">
      <w:pPr>
        <w:pStyle w:val="Numberedquestions2"/>
      </w:pPr>
      <w:r>
        <w:t>Find the height of the cylindrical section of the bollard.</w:t>
      </w:r>
      <w:r>
        <w:tab/>
        <w:t>[4]</w:t>
      </w:r>
    </w:p>
    <w:p w14:paraId="48B1462C" w14:textId="77777777" w:rsidR="0019078E" w:rsidRDefault="0019078E" w:rsidP="0019078E">
      <w:pPr>
        <w:pStyle w:val="Numberedquestions2"/>
      </w:pPr>
      <w:r>
        <w:t xml:space="preserve">Hence find the volume of the bollard. Leave your answer as a multiple of </w:t>
      </w:r>
      <w:r w:rsidRPr="00B41407">
        <w:rPr>
          <w:position w:val="-6"/>
        </w:rPr>
        <w:object w:dxaOrig="260" w:dyaOrig="200" w14:anchorId="661ED726">
          <v:shape id="_x0000_i1040" type="#_x0000_t75" style="width:12.75pt;height:9.75pt" o:ole="">
            <v:imagedata r:id="rId42" o:title=""/>
          </v:shape>
          <o:OLEObject Type="Embed" ProgID="Equation.DSMT4" ShapeID="_x0000_i1040" DrawAspect="Content" ObjectID="_1549449779" r:id="rId43"/>
        </w:object>
      </w:r>
      <w:r>
        <w:t xml:space="preserve"> </w:t>
      </w:r>
      <w:r>
        <w:tab/>
        <w:t>[3]</w:t>
      </w:r>
    </w:p>
    <w:p w14:paraId="53DDE5D1" w14:textId="5E1E8F1C" w:rsidR="0019078E" w:rsidRDefault="0019078E" w:rsidP="0019078E">
      <w:pPr>
        <w:pStyle w:val="Numberedquestions2"/>
      </w:pPr>
      <w:r>
        <w:t>An engineer suggests that the bollard would be cheaper, lighter and safer if it were hollow instead of solid. The design is modified so that the plastic is 1 cm thick the whole way round.</w:t>
      </w:r>
      <w:r>
        <w:br/>
        <w:t xml:space="preserve">Find the volume of plastic required to make the hollow bollard. </w:t>
      </w:r>
      <w:r>
        <w:br/>
        <w:t xml:space="preserve">Leave your answer as a multiple of </w:t>
      </w:r>
      <w:r w:rsidRPr="00B41407">
        <w:rPr>
          <w:position w:val="-6"/>
        </w:rPr>
        <w:object w:dxaOrig="260" w:dyaOrig="200" w14:anchorId="4830ABED">
          <v:shape id="_x0000_i1041" type="#_x0000_t75" style="width:12.75pt;height:9.75pt" o:ole="">
            <v:imagedata r:id="rId42" o:title=""/>
          </v:shape>
          <o:OLEObject Type="Embed" ProgID="Equation.DSMT4" ShapeID="_x0000_i1041" DrawAspect="Content" ObjectID="_1549449780" r:id="rId44"/>
        </w:object>
      </w:r>
      <w:r>
        <w:tab/>
      </w:r>
      <w:r>
        <w:tab/>
        <w:t>[5]</w:t>
      </w:r>
      <w:r w:rsidR="002E38BC">
        <w:br/>
      </w:r>
      <w:r w:rsidR="002E38BC">
        <w:br/>
      </w:r>
    </w:p>
    <w:p w14:paraId="125A3AE5" w14:textId="372182F2" w:rsidR="00B6158F" w:rsidRDefault="0019078E" w:rsidP="0019078E">
      <w:pPr>
        <w:pStyle w:val="Numberedquestions1"/>
        <w:tabs>
          <w:tab w:val="num" w:pos="1475"/>
        </w:tabs>
      </w:pPr>
      <w:r>
        <w:rPr>
          <w:i/>
        </w:rPr>
        <w:t xml:space="preserve"> </w:t>
      </w:r>
      <w:r w:rsidR="00B6158F">
        <w:rPr>
          <w:i/>
        </w:rPr>
        <w:t>a</w:t>
      </w:r>
      <w:r w:rsidR="00B6158F">
        <w:t xml:space="preserve"> and </w:t>
      </w:r>
      <w:r w:rsidR="00B6158F">
        <w:rPr>
          <w:i/>
        </w:rPr>
        <w:t>b</w:t>
      </w:r>
      <w:r w:rsidR="00B6158F">
        <w:t xml:space="preserve"> are both integers (whole numbers). </w:t>
      </w:r>
    </w:p>
    <w:p w14:paraId="2A921ADD" w14:textId="77777777" w:rsidR="00B6158F" w:rsidRDefault="00B6158F" w:rsidP="00B6158F">
      <w:pPr>
        <w:pStyle w:val="Numberedquestions2"/>
      </w:pPr>
      <w:r>
        <w:t xml:space="preserve">Write down all the possible solutions to the equation </w:t>
      </w:r>
      <w:r w:rsidRPr="005B40D6">
        <w:rPr>
          <w:position w:val="-6"/>
        </w:rPr>
        <w:object w:dxaOrig="1120" w:dyaOrig="260" w14:anchorId="09033D1E">
          <v:shape id="_x0000_i1042" type="#_x0000_t75" style="width:56.25pt;height:12.75pt" o:ole="">
            <v:imagedata r:id="rId45" o:title=""/>
          </v:shape>
          <o:OLEObject Type="Embed" ProgID="Equation.DSMT4" ShapeID="_x0000_i1042" DrawAspect="Content" ObjectID="_1549449781" r:id="rId46"/>
        </w:object>
      </w:r>
      <w:r>
        <w:t xml:space="preserve"> </w:t>
      </w:r>
      <w:r>
        <w:tab/>
        <w:t>[4]</w:t>
      </w:r>
    </w:p>
    <w:p w14:paraId="421D688D" w14:textId="77777777" w:rsidR="00B6158F" w:rsidRDefault="00B6158F" w:rsidP="00B6158F">
      <w:pPr>
        <w:pStyle w:val="Numberedquestions2"/>
      </w:pPr>
      <w:r>
        <w:t xml:space="preserve">Show clearly that the equation </w:t>
      </w:r>
      <w:r>
        <w:br/>
        <w:t xml:space="preserve"> </w:t>
      </w:r>
      <w:r>
        <w:tab/>
      </w:r>
      <w:r>
        <w:tab/>
      </w:r>
      <w:r w:rsidRPr="005B40D6">
        <w:rPr>
          <w:position w:val="-6"/>
        </w:rPr>
        <w:object w:dxaOrig="1860" w:dyaOrig="260" w14:anchorId="5C4C63EA">
          <v:shape id="_x0000_i1043" type="#_x0000_t75" style="width:93pt;height:12.75pt" o:ole="">
            <v:imagedata r:id="rId47" o:title=""/>
          </v:shape>
          <o:OLEObject Type="Embed" ProgID="Equation.DSMT4" ShapeID="_x0000_i1043" DrawAspect="Content" ObjectID="_1549449782" r:id="rId48"/>
        </w:object>
      </w:r>
      <w:r>
        <w:br/>
        <w:t>may be written in the form</w:t>
      </w:r>
      <w:r>
        <w:br/>
        <w:t xml:space="preserve"> </w:t>
      </w:r>
      <w:r>
        <w:tab/>
      </w:r>
      <w:r>
        <w:tab/>
      </w:r>
      <w:r w:rsidRPr="005B40D6">
        <w:rPr>
          <w:position w:val="-14"/>
        </w:rPr>
        <w:object w:dxaOrig="2140" w:dyaOrig="400" w14:anchorId="79A1F4CD">
          <v:shape id="_x0000_i1044" type="#_x0000_t75" style="width:106.5pt;height:19.5pt" o:ole="">
            <v:imagedata r:id="rId49" o:title=""/>
          </v:shape>
          <o:OLEObject Type="Embed" ProgID="Equation.DSMT4" ShapeID="_x0000_i1044" DrawAspect="Content" ObjectID="_1549449783" r:id="rId50"/>
        </w:object>
      </w:r>
      <w:r>
        <w:t xml:space="preserve"> </w:t>
      </w:r>
      <w:r>
        <w:tab/>
        <w:t>[2]</w:t>
      </w:r>
    </w:p>
    <w:p w14:paraId="7D40C202" w14:textId="77777777" w:rsidR="00B6158F" w:rsidRDefault="00B6158F" w:rsidP="00B6158F">
      <w:pPr>
        <w:pStyle w:val="Numberedquestions2"/>
      </w:pPr>
      <w:r>
        <w:t xml:space="preserve">Given that </w:t>
      </w:r>
      <w:r>
        <w:rPr>
          <w:i/>
        </w:rPr>
        <w:t>c</w:t>
      </w:r>
      <w:r>
        <w:t xml:space="preserve"> and </w:t>
      </w:r>
      <w:r>
        <w:rPr>
          <w:i/>
        </w:rPr>
        <w:t>d</w:t>
      </w:r>
      <w:r>
        <w:t xml:space="preserve"> are both </w:t>
      </w:r>
      <w:r w:rsidRPr="005B40D6">
        <w:t>positive</w:t>
      </w:r>
      <w:r>
        <w:t xml:space="preserve"> integers, use parts (a) and (b) to solve the equation </w:t>
      </w:r>
      <w:r>
        <w:br/>
        <w:t xml:space="preserve"> </w:t>
      </w:r>
      <w:r>
        <w:tab/>
      </w:r>
      <w:r>
        <w:tab/>
      </w:r>
      <w:r w:rsidRPr="005B40D6">
        <w:rPr>
          <w:position w:val="-6"/>
        </w:rPr>
        <w:object w:dxaOrig="1880" w:dyaOrig="260" w14:anchorId="553952C9">
          <v:shape id="_x0000_i1045" type="#_x0000_t75" style="width:93.75pt;height:12.75pt" o:ole="">
            <v:imagedata r:id="rId51" o:title=""/>
          </v:shape>
          <o:OLEObject Type="Embed" ProgID="Equation.DSMT4" ShapeID="_x0000_i1045" DrawAspect="Content" ObjectID="_1549449784" r:id="rId52"/>
        </w:object>
      </w:r>
      <w:r>
        <w:tab/>
        <w:t>[6]</w:t>
      </w:r>
    </w:p>
    <w:p w14:paraId="15956C03" w14:textId="77777777" w:rsidR="0019078E" w:rsidRDefault="0019078E" w:rsidP="0019078E">
      <w:pPr>
        <w:pStyle w:val="Numberedquestions1"/>
        <w:numPr>
          <w:ilvl w:val="0"/>
          <w:numId w:val="0"/>
        </w:numPr>
        <w:ind w:left="454"/>
      </w:pPr>
    </w:p>
    <w:p w14:paraId="4F53DD07" w14:textId="36B88E72" w:rsidR="00B6158F" w:rsidRPr="0019078E" w:rsidRDefault="0019078E" w:rsidP="0019078E">
      <w:pPr>
        <w:pStyle w:val="Unnumberedquestions1"/>
        <w:rPr>
          <w:i/>
        </w:rPr>
      </w:pPr>
      <w:r w:rsidRPr="00B6158F">
        <w:tab/>
      </w:r>
      <w:r w:rsidRPr="00B6158F">
        <w:tab/>
      </w:r>
      <w:r w:rsidRPr="00B6158F">
        <w:tab/>
      </w:r>
      <w:r w:rsidRPr="00B6158F">
        <w:tab/>
      </w:r>
      <w:r w:rsidRPr="0019078E">
        <w:rPr>
          <w:i/>
        </w:rPr>
        <w:t xml:space="preserve">Questions 6 and 7 appear on the next page </w:t>
      </w:r>
      <w:r w:rsidR="00B6158F" w:rsidRPr="0019078E">
        <w:rPr>
          <w:i/>
        </w:rPr>
        <w:br w:type="page"/>
      </w:r>
    </w:p>
    <w:p w14:paraId="6E52C845" w14:textId="77777777" w:rsidR="007F2754" w:rsidRDefault="007F2754" w:rsidP="007F2754">
      <w:pPr>
        <w:pStyle w:val="Numberedquestions1"/>
      </w:pPr>
      <w:r>
        <w:lastRenderedPageBreak/>
        <w:t>Pascal’s triangle is an arrangement of numbers in a triangular grid. Each entry in the grid is the sum of the numbers directly above it. For example, each “10” in row 6 comes as a result of the 4 and the 6 directly above it</w: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6D8C5492" wp14:editId="3B9559B4">
                <wp:extent cx="5181600" cy="1664444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Text Box 25"/>
                        <wps:cNvSpPr txBox="1"/>
                        <wps:spPr>
                          <a:xfrm>
                            <a:off x="2302025" y="38403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C8F4B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2055098" y="264109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1E60C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2560526" y="264109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631DDF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2311670" y="489815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DC0BC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2817098" y="489815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7EC80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568242" y="715521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8BC3F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3073670" y="715521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A9D3F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2824814" y="941227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F43FE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3330242" y="941227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903366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3081386" y="1166933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0BEDF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3586814" y="1166933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763BB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3337958" y="1392639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9B3EE" w14:textId="77777777" w:rsidR="007F2754" w:rsidRDefault="007F2754" w:rsidP="007F27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84" y="35405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897BD" w14:textId="77777777" w:rsidR="007F2754" w:rsidRDefault="007F2754" w:rsidP="007F2754">
                              <w:r>
                                <w:t>Row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97"/>
                        <wps:cNvSpPr txBox="1"/>
                        <wps:spPr>
                          <a:xfrm>
                            <a:off x="1293282" y="941892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2052D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98"/>
                        <wps:cNvSpPr txBox="1"/>
                        <wps:spPr>
                          <a:xfrm>
                            <a:off x="1798742" y="49040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D6F2E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99"/>
                        <wps:cNvSpPr txBox="1"/>
                        <wps:spPr>
                          <a:xfrm>
                            <a:off x="1549822" y="71646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F1DC3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00"/>
                        <wps:cNvSpPr txBox="1"/>
                        <wps:spPr>
                          <a:xfrm>
                            <a:off x="2055282" y="71646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5AAD1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01"/>
                        <wps:cNvSpPr txBox="1"/>
                        <wps:spPr>
                          <a:xfrm>
                            <a:off x="1806362" y="941892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6D9D6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02"/>
                        <wps:cNvSpPr txBox="1"/>
                        <wps:spPr>
                          <a:xfrm>
                            <a:off x="2311822" y="941892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FAC46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03"/>
                        <wps:cNvSpPr txBox="1"/>
                        <wps:spPr>
                          <a:xfrm>
                            <a:off x="2062902" y="116731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0E8D8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04"/>
                        <wps:cNvSpPr txBox="1"/>
                        <wps:spPr>
                          <a:xfrm>
                            <a:off x="2568362" y="116731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1AA92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05"/>
                        <wps:cNvSpPr txBox="1"/>
                        <wps:spPr>
                          <a:xfrm>
                            <a:off x="2319442" y="139337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95F81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06"/>
                        <wps:cNvSpPr txBox="1"/>
                        <wps:spPr>
                          <a:xfrm>
                            <a:off x="2824902" y="1393377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1C81B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044274" y="1166476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6918C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549702" y="1166476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A6441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300846" y="1392182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4D487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806274" y="1392182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9FA62" w14:textId="77777777" w:rsidR="007F2754" w:rsidRDefault="007F2754" w:rsidP="007F2754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06"/>
                        <wps:cNvSpPr txBox="1"/>
                        <wps:spPr>
                          <a:xfrm>
                            <a:off x="787790" y="1392920"/>
                            <a:ext cx="514985" cy="22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77C69" w14:textId="77777777" w:rsidR="007F2754" w:rsidRDefault="007F2754" w:rsidP="007F2754">
                              <w:pPr>
                                <w:pStyle w:val="NormalWeb"/>
                                <w:tabs>
                                  <w:tab w:val="left" w:pos="454"/>
                                  <w:tab w:val="left" w:pos="907"/>
                                  <w:tab w:val="left" w:pos="1361"/>
                                  <w:tab w:val="center" w:pos="4933"/>
                                  <w:tab w:val="right" w:pos="9412"/>
                                </w:tabs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ascii="Gill Sans MT" w:eastAsia="MS Mincho" w:hAnsi="Gill Sans MT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88" y="261978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C96E4" w14:textId="77777777" w:rsidR="007F2754" w:rsidRDefault="007F2754" w:rsidP="007F2754">
                              <w:r>
                                <w:t>Row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92" y="487867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5A55C" w14:textId="77777777" w:rsidR="007F2754" w:rsidRDefault="007F2754" w:rsidP="007F2754">
                              <w:r>
                                <w:t>Row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96" y="714391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C59011" w14:textId="77777777" w:rsidR="007F2754" w:rsidRDefault="007F2754" w:rsidP="007F2754">
                              <w:r>
                                <w:t>Row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00" y="940915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4A741" w14:textId="77777777" w:rsidR="007F2754" w:rsidRDefault="007F2754" w:rsidP="007F2754">
                              <w:r>
                                <w:t>Row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104" y="1167439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1429A" w14:textId="77777777" w:rsidR="007F2754" w:rsidRDefault="007F2754" w:rsidP="007F2754">
                              <w:r>
                                <w:t>Row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108" y="1393377"/>
                            <a:ext cx="654040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4ED8E" w14:textId="77777777" w:rsidR="007F2754" w:rsidRDefault="007F2754" w:rsidP="007F2754">
                              <w:r>
                                <w:t>Row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>
                          <a:stCxn id="106" idx="3"/>
                          <a:endCxn id="25" idx="1"/>
                        </wps:cNvCnPr>
                        <wps:spPr>
                          <a:xfrm>
                            <a:off x="654124" y="148258"/>
                            <a:ext cx="1647901" cy="29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122" idx="3"/>
                          <a:endCxn id="95" idx="1"/>
                        </wps:cNvCnPr>
                        <wps:spPr>
                          <a:xfrm>
                            <a:off x="654128" y="374767"/>
                            <a:ext cx="1400970" cy="21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123" idx="3"/>
                          <a:endCxn id="108" idx="1"/>
                        </wps:cNvCnPr>
                        <wps:spPr>
                          <a:xfrm>
                            <a:off x="654132" y="600633"/>
                            <a:ext cx="1144610" cy="2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124" idx="3"/>
                          <a:endCxn id="109" idx="1"/>
                        </wps:cNvCnPr>
                        <wps:spPr>
                          <a:xfrm>
                            <a:off x="654136" y="827135"/>
                            <a:ext cx="895686" cy="19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125" idx="3"/>
                          <a:endCxn id="107" idx="1"/>
                        </wps:cNvCnPr>
                        <wps:spPr>
                          <a:xfrm>
                            <a:off x="654140" y="1053636"/>
                            <a:ext cx="639142" cy="8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126" idx="3"/>
                          <a:endCxn id="117" idx="1"/>
                        </wps:cNvCnPr>
                        <wps:spPr>
                          <a:xfrm flipV="1">
                            <a:off x="654144" y="1279174"/>
                            <a:ext cx="390130" cy="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>
                          <a:stCxn id="127" idx="3"/>
                          <a:endCxn id="121" idx="1"/>
                        </wps:cNvCnPr>
                        <wps:spPr>
                          <a:xfrm flipV="1">
                            <a:off x="654148" y="1505454"/>
                            <a:ext cx="133642" cy="5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3853031" y="1392197"/>
                            <a:ext cx="515073" cy="2257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A31BB" w14:textId="77777777" w:rsidR="007F2754" w:rsidRDefault="007F2754" w:rsidP="007F27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8C5492" id="Canvas 24" o:spid="_x0000_s1026" editas="canvas" style="width:408pt;height:131.05pt;mso-position-horizontal-relative:char;mso-position-vertical-relative:line" coordsize="51816,16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">
                <v:shape id="_x0000_s1027" type="#_x0000_t75" style="position:absolute;width:51816;height:1664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3020;top:384;width:515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I3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BkO4fUk/QE6vAAAA//8DAFBLAQItABQABgAIAAAAIQDb4fbL7gAAAIUBAAATAAAAAAAAAAAA&#10;AAAAAAAAAABbQ29udGVudF9UeXBlc10ueG1sUEsBAi0AFAAGAAgAAAAhAFr0LFu/AAAAFQEAAAsA&#10;AAAAAAAAAAAAAAAAHwEAAF9yZWxzLy5yZWxzUEsBAi0AFAAGAAgAAAAhANMnIjfEAAAA2wAAAA8A&#10;AAAAAAAAAAAAAAAABwIAAGRycy9kb3ducmV2LnhtbFBLBQYAAAAAAwADALcAAAD4AgAAAAA=&#10;" fillcolor="white [3201]" strokeweight=".5pt">
                  <v:textbox>
                    <w:txbxContent>
                      <w:p w14:paraId="172C8F4B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5" o:spid="_x0000_s1029" type="#_x0000_t202" style="position:absolute;left:20550;top:2641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" fillcolor="white [3201]" strokeweight=".5pt">
                  <v:textbox>
                    <w:txbxContent>
                      <w:p w14:paraId="2381E60C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6" o:spid="_x0000_s1030" type="#_x0000_t202" style="position:absolute;left:25605;top:2641;width:515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" fillcolor="white [3201]" strokeweight=".5pt">
                  <v:textbox>
                    <w:txbxContent>
                      <w:p w14:paraId="49631DDF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7" o:spid="_x0000_s1031" type="#_x0000_t202" style="position:absolute;left:23116;top:4898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" fillcolor="white [3201]" strokeweight=".5pt">
                  <v:textbox>
                    <w:txbxContent>
                      <w:p w14:paraId="7A7DC0BC" w14:textId="77777777" w:rsidR="007F2754" w:rsidRDefault="007F2754" w:rsidP="007F2754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98" o:spid="_x0000_s1032" type="#_x0000_t202" style="position:absolute;left:28170;top:4898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" fillcolor="white [3201]" strokeweight=".5pt">
                  <v:textbox>
                    <w:txbxContent>
                      <w:p w14:paraId="4557EC80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9" o:spid="_x0000_s1033" type="#_x0000_t202" style="position:absolute;left:25682;top:7155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" fillcolor="white [3201]" strokeweight=".5pt">
                  <v:textbox>
                    <w:txbxContent>
                      <w:p w14:paraId="5918BC3F" w14:textId="77777777" w:rsidR="007F2754" w:rsidRDefault="007F2754" w:rsidP="007F2754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100" o:spid="_x0000_s1034" type="#_x0000_t202" style="position:absolute;left:30736;top:7155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j8xQAAANw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" fillcolor="white [3201]" strokeweight=".5pt">
                  <v:textbox>
                    <w:txbxContent>
                      <w:p w14:paraId="24FA9D3F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01" o:spid="_x0000_s1035" type="#_x0000_t202" style="position:absolute;left:28248;top:9412;width:515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1nwgAAANw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" fillcolor="white [3201]" strokeweight=".5pt">
                  <v:textbox>
                    <w:txbxContent>
                      <w:p w14:paraId="3D6F43FE" w14:textId="77777777" w:rsidR="007F2754" w:rsidRDefault="007F2754" w:rsidP="007F2754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02" o:spid="_x0000_s1036" type="#_x0000_t202" style="position:absolute;left:33302;top:9412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" fillcolor="white [3201]" strokeweight=".5pt">
                  <v:textbox>
                    <w:txbxContent>
                      <w:p w14:paraId="70903366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03" o:spid="_x0000_s1037" type="#_x0000_t202" style="position:absolute;left:30813;top:11669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aLwgAAANw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" fillcolor="white [3201]" strokeweight=".5pt">
                  <v:textbox>
                    <w:txbxContent>
                      <w:p w14:paraId="6710BEDF" w14:textId="77777777" w:rsidR="007F2754" w:rsidRDefault="007F2754" w:rsidP="007F275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04" o:spid="_x0000_s1038" type="#_x0000_t202" style="position:absolute;left:35868;top:11669;width:515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7/wgAAANw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" fillcolor="white [3201]" strokeweight=".5pt">
                  <v:textbox>
                    <w:txbxContent>
                      <w:p w14:paraId="087763BB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05" o:spid="_x0000_s1039" type="#_x0000_t202" style="position:absolute;left:33379;top:13926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" fillcolor="white [3201]" strokeweight=".5pt">
                  <v:textbox>
                    <w:txbxContent>
                      <w:p w14:paraId="6739B3EE" w14:textId="77777777" w:rsidR="007F2754" w:rsidRDefault="007F2754" w:rsidP="007F2754"/>
                    </w:txbxContent>
                  </v:textbox>
                </v:shape>
                <v:shape id="Text Box 106" o:spid="_x0000_s1040" type="#_x0000_t202" style="position:absolute;top:354;width:654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" fillcolor="white [3201]" stroked="f" strokeweight=".5pt">
                  <v:textbox>
                    <w:txbxContent>
                      <w:p w14:paraId="2BB897BD" w14:textId="77777777" w:rsidR="007F2754" w:rsidRDefault="007F2754" w:rsidP="007F2754">
                        <w:r>
                          <w:t>Row 1</w:t>
                        </w:r>
                      </w:p>
                    </w:txbxContent>
                  </v:textbox>
                </v:shape>
                <v:shape id="Text Box 97" o:spid="_x0000_s1041" type="#_x0000_t202" style="position:absolute;left:12932;top:9418;width:5150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CIwgAAANw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" fillcolor="white [3201]" strokeweight=".5pt">
                  <v:textbox>
                    <w:txbxContent>
                      <w:p w14:paraId="63A2052D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98" o:spid="_x0000_s1042" type="#_x0000_t202" style="position:absolute;left:17987;top:4904;width:515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T6xQAAANw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" fillcolor="white [3201]" strokeweight=".5pt">
                  <v:textbox>
                    <w:txbxContent>
                      <w:p w14:paraId="59AD6F2E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99" o:spid="_x0000_s1043" type="#_x0000_t202" style="position:absolute;left:15498;top:7164;width:515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" fillcolor="white [3201]" strokeweight=".5pt">
                  <v:textbox>
                    <w:txbxContent>
                      <w:p w14:paraId="6D8F1DC3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00" o:spid="_x0000_s1044" type="#_x0000_t202" style="position:absolute;left:20552;top:7164;width:515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" fillcolor="white [3201]" strokeweight=".5pt">
                  <v:textbox>
                    <w:txbxContent>
                      <w:p w14:paraId="2675AAD1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01" o:spid="_x0000_s1045" type="#_x0000_t202" style="position:absolute;left:18063;top:9418;width:5150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u6wgAAANw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" fillcolor="white [3201]" strokeweight=".5pt">
                  <v:textbox>
                    <w:txbxContent>
                      <w:p w14:paraId="0B26D9D6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02" o:spid="_x0000_s1046" type="#_x0000_t202" style="position:absolute;left:23118;top:9418;width:5150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XN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" fillcolor="white [3201]" strokeweight=".5pt">
                  <v:textbox>
                    <w:txbxContent>
                      <w:p w14:paraId="6C7FAC46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03" o:spid="_x0000_s1047" type="#_x0000_t202" style="position:absolute;left:20629;top:11673;width:514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" fillcolor="white [3201]" strokeweight=".5pt">
                  <v:textbox>
                    <w:txbxContent>
                      <w:p w14:paraId="7900E8D8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104" o:spid="_x0000_s1048" type="#_x0000_t202" style="position:absolute;left:25683;top:11673;width:515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gi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" fillcolor="white [3201]" strokeweight=".5pt">
                  <v:textbox>
                    <w:txbxContent>
                      <w:p w14:paraId="32F1AA92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shape>
                <v:shape id="Text Box 105" o:spid="_x0000_s1049" type="#_x0000_t202" style="position:absolute;left:23194;top:13933;width:5150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" fillcolor="white [3201]" strokeweight=".5pt">
                  <v:textbox>
                    <w:txbxContent>
                      <w:p w14:paraId="7C295F81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06" o:spid="_x0000_s1050" type="#_x0000_t202" style="position:absolute;left:28249;top:13933;width:5149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" fillcolor="white [3201]" strokeweight=".5pt">
                  <v:textbox>
                    <w:txbxContent>
                      <w:p w14:paraId="5A41C81B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17" o:spid="_x0000_s1051" type="#_x0000_t202" style="position:absolute;left:10442;top:11664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" fillcolor="white [3201]" strokeweight=".5pt">
                  <v:textbox>
                    <w:txbxContent>
                      <w:p w14:paraId="28A6918C" w14:textId="77777777" w:rsidR="007F2754" w:rsidRDefault="007F2754" w:rsidP="007F275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18" o:spid="_x0000_s1052" type="#_x0000_t202" style="position:absolute;left:15497;top:11664;width:515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" fillcolor="white [3201]" strokeweight=".5pt">
                  <v:textbox>
                    <w:txbxContent>
                      <w:p w14:paraId="192A6441" w14:textId="77777777" w:rsidR="007F2754" w:rsidRDefault="007F2754" w:rsidP="007F275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19" o:spid="_x0000_s1053" type="#_x0000_t202" style="position:absolute;left:13008;top:13921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" fillcolor="white [3201]" strokeweight=".5pt">
                  <v:textbox>
                    <w:txbxContent>
                      <w:p w14:paraId="0A54D487" w14:textId="77777777" w:rsidR="007F2754" w:rsidRDefault="007F2754" w:rsidP="007F2754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20" o:spid="_x0000_s1054" type="#_x0000_t202" style="position:absolute;left:18062;top:13921;width:515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" fillcolor="white [3201]" strokeweight=".5pt">
                  <v:textbox>
                    <w:txbxContent>
                      <w:p w14:paraId="7369FA62" w14:textId="77777777" w:rsidR="007F2754" w:rsidRDefault="007F2754" w:rsidP="007F2754">
                        <w:pPr>
                          <w:jc w:val="center"/>
                        </w:pPr>
                        <w:r>
                          <w:t>…</w:t>
                        </w:r>
                      </w:p>
                    </w:txbxContent>
                  </v:textbox>
                </v:shape>
                <v:shape id="Text Box 106" o:spid="_x0000_s1055" type="#_x0000_t202" style="position:absolute;left:7877;top:13929;width:515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EH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" fillcolor="white [3201]" strokeweight=".5pt">
                  <v:textbox>
                    <w:txbxContent>
                      <w:p w14:paraId="43B77C69" w14:textId="77777777" w:rsidR="007F2754" w:rsidRDefault="007F2754" w:rsidP="007F2754">
                        <w:pPr>
                          <w:pStyle w:val="NormalWeb"/>
                          <w:tabs>
                            <w:tab w:val="left" w:pos="454"/>
                            <w:tab w:val="left" w:pos="907"/>
                            <w:tab w:val="left" w:pos="1361"/>
                            <w:tab w:val="center" w:pos="4933"/>
                            <w:tab w:val="right" w:pos="9412"/>
                          </w:tabs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ascii="Gill Sans MT" w:eastAsia="MS Mincho" w:hAnsi="Gill Sans MT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056" type="#_x0000_t202" style="position:absolute;top:2619;width:654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" fillcolor="white [3201]" stroked="f" strokeweight=".5pt">
                  <v:textbox>
                    <w:txbxContent>
                      <w:p w14:paraId="712C96E4" w14:textId="77777777" w:rsidR="007F2754" w:rsidRDefault="007F2754" w:rsidP="007F2754">
                        <w:r>
                          <w:t>Row 2</w:t>
                        </w:r>
                      </w:p>
                    </w:txbxContent>
                  </v:textbox>
                </v:shape>
                <v:shape id="Text Box 123" o:spid="_x0000_s1057" type="#_x0000_t202" style="position:absolute;top:4878;width:654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" fillcolor="white [3201]" stroked="f" strokeweight=".5pt">
                  <v:textbox>
                    <w:txbxContent>
                      <w:p w14:paraId="56A5A55C" w14:textId="77777777" w:rsidR="007F2754" w:rsidRDefault="007F2754" w:rsidP="007F2754">
                        <w:r>
                          <w:t>Row 3</w:t>
                        </w:r>
                      </w:p>
                    </w:txbxContent>
                  </v:textbox>
                </v:shape>
                <v:shape id="Text Box 124" o:spid="_x0000_s1058" type="#_x0000_t202" style="position:absolute;top:7143;width:6541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" fillcolor="white [3201]" stroked="f" strokeweight=".5pt">
                  <v:textbox>
                    <w:txbxContent>
                      <w:p w14:paraId="2BC59011" w14:textId="77777777" w:rsidR="007F2754" w:rsidRDefault="007F2754" w:rsidP="007F2754">
                        <w:r>
                          <w:t>Row 4</w:t>
                        </w:r>
                      </w:p>
                    </w:txbxContent>
                  </v:textbox>
                </v:shape>
                <v:shape id="Text Box 125" o:spid="_x0000_s1059" type="#_x0000_t202" style="position:absolute;left:1;top:9409;width:654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" fillcolor="white [3201]" stroked="f" strokeweight=".5pt">
                  <v:textbox>
                    <w:txbxContent>
                      <w:p w14:paraId="5534A741" w14:textId="77777777" w:rsidR="007F2754" w:rsidRDefault="007F2754" w:rsidP="007F2754">
                        <w:r>
                          <w:t>Row 5</w:t>
                        </w:r>
                      </w:p>
                    </w:txbxContent>
                  </v:textbox>
                </v:shape>
                <v:shape id="Text Box 126" o:spid="_x0000_s1060" type="#_x0000_t202" style="position:absolute;left:1;top:11674;width:654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" fillcolor="white [3201]" stroked="f" strokeweight=".5pt">
                  <v:textbox>
                    <w:txbxContent>
                      <w:p w14:paraId="6001429A" w14:textId="77777777" w:rsidR="007F2754" w:rsidRDefault="007F2754" w:rsidP="007F2754">
                        <w:r>
                          <w:t>Row 6</w:t>
                        </w:r>
                      </w:p>
                    </w:txbxContent>
                  </v:textbox>
                </v:shape>
                <v:shape id="Text Box 127" o:spid="_x0000_s1061" type="#_x0000_t202" style="position:absolute;left:1;top:13933;width:6540;height:2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" fillcolor="white [3201]" stroked="f" strokeweight=".5pt">
                  <v:textbox>
                    <w:txbxContent>
                      <w:p w14:paraId="2B64ED8E" w14:textId="77777777" w:rsidR="007F2754" w:rsidRDefault="007F2754" w:rsidP="007F2754">
                        <w:r>
                          <w:t>Row 7</w:t>
                        </w:r>
                      </w:p>
                    </w:txbxContent>
                  </v:textbox>
                </v:shape>
                <v:line id="Straight Connector 26" o:spid="_x0000_s1062" style="position:absolute;visibility:visible;mso-wrap-style:square" from="6541,1482" to="23020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" strokecolor="#bfbfbf [2412]"/>
                <v:line id="Straight Connector 27" o:spid="_x0000_s1063" style="position:absolute;visibility:visible;mso-wrap-style:square" from="6541,3747" to="20550,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" strokecolor="#bfbfbf [2412]"/>
                <v:line id="Straight Connector 28" o:spid="_x0000_s1064" style="position:absolute;visibility:visible;mso-wrap-style:square" from="6541,6006" to="17987,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" strokecolor="#bfbfbf [2412]"/>
                <v:line id="Straight Connector 29" o:spid="_x0000_s1065" style="position:absolute;visibility:visible;mso-wrap-style:square" from="6541,8271" to="15498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" strokecolor="#bfbfbf [2412]"/>
                <v:line id="Straight Connector 30" o:spid="_x0000_s1066" style="position:absolute;visibility:visible;mso-wrap-style:square" from="6541,10536" to="12932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" strokecolor="#bfbfbf [2412]"/>
                <v:line id="Straight Connector 31" o:spid="_x0000_s1067" style="position:absolute;flip:y;visibility:visible;mso-wrap-style:square" from="6541,12791" to="10442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" strokecolor="#bfbfbf [2412]"/>
                <v:line id="Straight Connector 64" o:spid="_x0000_s1068" style="position:absolute;flip:y;visibility:visible;mso-wrap-style:square" from="6541,15054" to="7877,1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" strokecolor="#bfbfbf [2412]"/>
                <v:shape id="Text Box 142" o:spid="_x0000_s1069" type="#_x0000_t202" style="position:absolute;left:38530;top:13921;width:5151;height:2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" fillcolor="white [3201]" strokeweight=".5pt">
                  <v:textbox>
                    <w:txbxContent>
                      <w:p w14:paraId="59FA31BB" w14:textId="77777777" w:rsidR="007F2754" w:rsidRDefault="007F2754" w:rsidP="007F2754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D9EA23" w14:textId="77777777" w:rsidR="007F2754" w:rsidRDefault="007F2754" w:rsidP="007F2754">
      <w:pPr>
        <w:pStyle w:val="Numberedquestions2"/>
      </w:pPr>
      <w:r>
        <w:t>Write down the numbers that would complete row 7.</w:t>
      </w:r>
      <w:r>
        <w:tab/>
        <w:t>[2]</w:t>
      </w:r>
    </w:p>
    <w:p w14:paraId="5AF83048" w14:textId="77777777" w:rsidR="007F2754" w:rsidRDefault="007F2754" w:rsidP="007F2754">
      <w:pPr>
        <w:pStyle w:val="Numberedquestions2"/>
      </w:pPr>
      <w:r>
        <w:t>Write down row 8.</w:t>
      </w:r>
      <w:r>
        <w:tab/>
      </w:r>
      <w:r>
        <w:tab/>
        <w:t>[2]</w:t>
      </w:r>
    </w:p>
    <w:p w14:paraId="7E6125D3" w14:textId="77777777" w:rsidR="007F2754" w:rsidRDefault="007F2754" w:rsidP="007F2754">
      <w:pPr>
        <w:pStyle w:val="Numberedquestions2"/>
      </w:pPr>
      <w:r>
        <w:t>Predict the value of the second cell in row 50.</w:t>
      </w:r>
      <w:r>
        <w:tab/>
        <w:t xml:space="preserve">[1] </w:t>
      </w:r>
    </w:p>
    <w:p w14:paraId="6FF51087" w14:textId="77777777" w:rsidR="007F2754" w:rsidRDefault="007F2754" w:rsidP="007F2754">
      <w:pPr>
        <w:pStyle w:val="Numberedquestions2"/>
      </w:pPr>
      <w:r>
        <w:t>Find the total of the cells in row 2, the total of the cells in row 3 and the total of the cells in row 4.</w:t>
      </w:r>
      <w:r>
        <w:tab/>
      </w:r>
      <w:r>
        <w:tab/>
        <w:t>[1]</w:t>
      </w:r>
    </w:p>
    <w:p w14:paraId="2787F511" w14:textId="77777777" w:rsidR="007F2754" w:rsidRDefault="007F2754" w:rsidP="007F2754">
      <w:pPr>
        <w:pStyle w:val="Numberedquestions2"/>
      </w:pPr>
      <w:r>
        <w:t>Predict the total of the cells in row 11.</w:t>
      </w:r>
      <w:r>
        <w:tab/>
      </w:r>
      <w:r>
        <w:tab/>
        <w:t>[2]</w:t>
      </w:r>
    </w:p>
    <w:p w14:paraId="25D167EA" w14:textId="50B8A707" w:rsidR="007F2754" w:rsidRDefault="0019078E" w:rsidP="007F2754">
      <w:pPr>
        <w:pStyle w:val="Numberedquestions2"/>
      </w:pPr>
      <w:r>
        <w:t>Investigate the values in the third cell of each row.</w:t>
      </w:r>
      <w:r>
        <w:br/>
      </w:r>
      <w:r w:rsidR="007F2754">
        <w:t>Predict the value found by adding the third cell in row 101 to the third cell in row 102.</w:t>
      </w:r>
      <w:r w:rsidR="007F2754">
        <w:br/>
        <w:t>Explain how you have reached this prediction.</w:t>
      </w:r>
      <w:r w:rsidR="007F2754">
        <w:tab/>
        <w:t>[4]</w:t>
      </w:r>
      <w:r w:rsidR="002E38BC">
        <w:br/>
      </w:r>
      <w:r w:rsidR="002E38BC">
        <w:br/>
      </w:r>
    </w:p>
    <w:p w14:paraId="62AAEE22" w14:textId="77777777" w:rsidR="0019078E" w:rsidRDefault="0019078E" w:rsidP="0019078E">
      <w:pPr>
        <w:pStyle w:val="Numberedquestions1"/>
        <w:tabs>
          <w:tab w:val="num" w:pos="1475"/>
        </w:tabs>
      </w:pPr>
      <w:r>
        <w:t>Table tennis balls have a diameter of 40 mm and a mass of 2.7 g.</w:t>
      </w:r>
      <w:r>
        <w:br/>
        <w:t>Wembley Stadium seats around 90,000 people. The average mass of a person is 62 kg.</w:t>
      </w:r>
      <w:r>
        <w:br/>
        <w:t>The interior of the stadium (‘the bowl’) has a volume of roughly 1.1 million cubic metres.</w:t>
      </w:r>
      <w:r>
        <w:br/>
        <w:t>Use suitable approximations to decide which has a greater mass:</w:t>
      </w:r>
    </w:p>
    <w:p w14:paraId="527E68B7" w14:textId="77777777" w:rsidR="0019078E" w:rsidRDefault="0019078E" w:rsidP="0019078E">
      <w:pPr>
        <w:pStyle w:val="Numberedquestions2"/>
      </w:pPr>
      <w:r>
        <w:t>the stadium when it has its full audience of people, or</w:t>
      </w:r>
    </w:p>
    <w:p w14:paraId="56841091" w14:textId="77777777" w:rsidR="0019078E" w:rsidRDefault="0019078E" w:rsidP="0019078E">
      <w:pPr>
        <w:pStyle w:val="Numberedquestions2"/>
      </w:pPr>
      <w:r>
        <w:t>the stadium when the bowl has been filled to the brim with table tennis balls?</w:t>
      </w:r>
      <w:r>
        <w:tab/>
        <w:t>[1]</w:t>
      </w:r>
    </w:p>
    <w:p w14:paraId="237C6D95" w14:textId="77777777" w:rsidR="0019078E" w:rsidRDefault="0019078E" w:rsidP="0019078E">
      <w:pPr>
        <w:pStyle w:val="Unnumberedquestions1"/>
      </w:pPr>
      <w:r>
        <w:t>Justify your answer clearly with calculations.</w:t>
      </w:r>
      <w:r>
        <w:tab/>
      </w:r>
      <w:r>
        <w:tab/>
        <w:t>[9]</w:t>
      </w:r>
    </w:p>
    <w:p w14:paraId="7784BDF9" w14:textId="77777777" w:rsidR="0019078E" w:rsidRDefault="0019078E" w:rsidP="0019078E">
      <w:pPr>
        <w:pStyle w:val="Unnumberedquestions1"/>
      </w:pPr>
      <w:r>
        <w:t>Roughly how many times greater is the larger mass than the smaller mass?</w:t>
      </w:r>
      <w:r>
        <w:br/>
        <w:t>Give your answer to a sensible degree of accuracy.</w:t>
      </w:r>
      <w:r>
        <w:tab/>
        <w:t>[2]</w:t>
      </w:r>
    </w:p>
    <w:p w14:paraId="497AC12C" w14:textId="77777777" w:rsidR="0019078E" w:rsidRDefault="0019078E" w:rsidP="0019078E">
      <w:pPr>
        <w:pStyle w:val="Numberedquestions1"/>
        <w:numPr>
          <w:ilvl w:val="0"/>
          <w:numId w:val="0"/>
        </w:numPr>
        <w:ind w:left="454"/>
      </w:pPr>
    </w:p>
    <w:p w14:paraId="099112AE" w14:textId="55AD4FAC" w:rsidR="00B6158F" w:rsidRDefault="00B6158F" w:rsidP="0019078E">
      <w:pPr>
        <w:pStyle w:val="Unnumberedquestions1"/>
      </w:pPr>
      <w:r w:rsidRPr="00B6158F">
        <w:rPr>
          <w:i/>
        </w:rPr>
        <w:tab/>
      </w:r>
      <w:r w:rsidRPr="00B6158F">
        <w:rPr>
          <w:i/>
        </w:rPr>
        <w:tab/>
      </w:r>
      <w:r w:rsidRPr="00B6158F">
        <w:rPr>
          <w:i/>
        </w:rPr>
        <w:tab/>
      </w:r>
    </w:p>
    <w:p w14:paraId="1981D9F1" w14:textId="77777777" w:rsidR="007F2754" w:rsidRDefault="007F2754" w:rsidP="007F2754">
      <w:pPr>
        <w:tabs>
          <w:tab w:val="clear" w:pos="454"/>
          <w:tab w:val="clear" w:pos="907"/>
          <w:tab w:val="clear" w:pos="1361"/>
          <w:tab w:val="clear" w:pos="4933"/>
          <w:tab w:val="clear" w:pos="9412"/>
        </w:tabs>
        <w:spacing w:after="0"/>
        <w:jc w:val="center"/>
        <w:rPr>
          <w:b/>
        </w:rPr>
      </w:pPr>
    </w:p>
    <w:p w14:paraId="0950C5AE" w14:textId="77777777" w:rsidR="007F2754" w:rsidRDefault="007F2754" w:rsidP="007F2754">
      <w:pPr>
        <w:tabs>
          <w:tab w:val="clear" w:pos="454"/>
          <w:tab w:val="clear" w:pos="907"/>
          <w:tab w:val="clear" w:pos="1361"/>
          <w:tab w:val="clear" w:pos="4933"/>
          <w:tab w:val="clear" w:pos="9412"/>
        </w:tabs>
        <w:spacing w:after="0"/>
        <w:jc w:val="center"/>
        <w:rPr>
          <w:b/>
        </w:rPr>
      </w:pPr>
    </w:p>
    <w:p w14:paraId="75E67CBF" w14:textId="3EDE6F59" w:rsidR="00FC23F7" w:rsidRPr="007F2754" w:rsidRDefault="007F2754" w:rsidP="007F2754">
      <w:pPr>
        <w:tabs>
          <w:tab w:val="clear" w:pos="454"/>
          <w:tab w:val="clear" w:pos="907"/>
          <w:tab w:val="clear" w:pos="1361"/>
          <w:tab w:val="clear" w:pos="4933"/>
          <w:tab w:val="clear" w:pos="9412"/>
        </w:tabs>
        <w:spacing w:after="0"/>
        <w:jc w:val="center"/>
        <w:rPr>
          <w:b/>
        </w:rPr>
      </w:pPr>
      <w:r w:rsidRPr="007F2754">
        <w:rPr>
          <w:b/>
        </w:rPr>
        <w:t xml:space="preserve">END OF </w:t>
      </w:r>
      <w:r>
        <w:rPr>
          <w:b/>
        </w:rPr>
        <w:t>QUESTIONS</w:t>
      </w:r>
    </w:p>
    <w:sectPr w:rsidR="00FC23F7" w:rsidRPr="007F2754" w:rsidSect="00C6442E">
      <w:headerReference w:type="default" r:id="rId53"/>
      <w:footerReference w:type="default" r:id="rId54"/>
      <w:pgSz w:w="11907" w:h="16840" w:code="9"/>
      <w:pgMar w:top="1440" w:right="1247" w:bottom="11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B6E4" w14:textId="77777777" w:rsidR="00FB3F7E" w:rsidRDefault="00FB3F7E" w:rsidP="00622F73">
      <w:pPr>
        <w:spacing w:after="0"/>
      </w:pPr>
      <w:r>
        <w:separator/>
      </w:r>
    </w:p>
  </w:endnote>
  <w:endnote w:type="continuationSeparator" w:id="0">
    <w:p w14:paraId="0DF3B6E5" w14:textId="77777777" w:rsidR="00FB3F7E" w:rsidRDefault="00FB3F7E" w:rsidP="00622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B6E7" w14:textId="77777777" w:rsidR="00FB3F7E" w:rsidRPr="00622F73" w:rsidRDefault="00FB3F7E" w:rsidP="00622F7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B6E2" w14:textId="77777777" w:rsidR="00FB3F7E" w:rsidRDefault="00FB3F7E" w:rsidP="00622F73">
      <w:pPr>
        <w:spacing w:after="0"/>
      </w:pPr>
      <w:r>
        <w:separator/>
      </w:r>
    </w:p>
  </w:footnote>
  <w:footnote w:type="continuationSeparator" w:id="0">
    <w:p w14:paraId="0DF3B6E3" w14:textId="77777777" w:rsidR="00FB3F7E" w:rsidRDefault="00FB3F7E" w:rsidP="00622F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B6E6" w14:textId="77777777" w:rsidR="00FB3F7E" w:rsidRDefault="00FB3F7E" w:rsidP="00622F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43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4EF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1EC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CC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1E6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8C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14E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E4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3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8F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02F8"/>
    <w:multiLevelType w:val="multilevel"/>
    <w:tmpl w:val="3790FBCC"/>
    <w:lvl w:ilvl="0">
      <w:start w:val="1"/>
      <w:numFmt w:val="decimal"/>
      <w:pStyle w:val="Numberedquestions1"/>
      <w:lvlText w:val="%1."/>
      <w:lvlJc w:val="left"/>
      <w:pPr>
        <w:tabs>
          <w:tab w:val="num" w:pos="1475"/>
        </w:tabs>
        <w:ind w:left="454" w:hanging="454"/>
      </w:pPr>
      <w:rPr>
        <w:rFonts w:hint="default"/>
      </w:rPr>
    </w:lvl>
    <w:lvl w:ilvl="1">
      <w:start w:val="1"/>
      <w:numFmt w:val="lowerLetter"/>
      <w:pStyle w:val="Numberedquestions2"/>
      <w:lvlText w:val="(%2)"/>
      <w:lvlJc w:val="left"/>
      <w:pPr>
        <w:tabs>
          <w:tab w:val="num" w:pos="1928"/>
        </w:tabs>
        <w:ind w:left="1928" w:hanging="453"/>
      </w:pPr>
      <w:rPr>
        <w:rFonts w:hint="default"/>
      </w:rPr>
    </w:lvl>
    <w:lvl w:ilvl="2">
      <w:start w:val="1"/>
      <w:numFmt w:val="lowerRoman"/>
      <w:pStyle w:val="Numberedquestions3"/>
      <w:lvlText w:val="(%3)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1" w15:restartNumberingAfterBreak="0">
    <w:nsid w:val="25475D0C"/>
    <w:multiLevelType w:val="hybridMultilevel"/>
    <w:tmpl w:val="9F40F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169C5"/>
    <w:multiLevelType w:val="multilevel"/>
    <w:tmpl w:val="3C808DB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ACE3319"/>
    <w:multiLevelType w:val="hybridMultilevel"/>
    <w:tmpl w:val="66CC0B28"/>
    <w:lvl w:ilvl="0" w:tplc="ED64A582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228D7"/>
    <w:multiLevelType w:val="hybridMultilevel"/>
    <w:tmpl w:val="22A6C314"/>
    <w:lvl w:ilvl="0" w:tplc="58960AD0">
      <w:start w:val="1"/>
      <w:numFmt w:val="lowerLetter"/>
      <w:lvlText w:val="(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510150FA"/>
    <w:multiLevelType w:val="multilevel"/>
    <w:tmpl w:val="E9BA350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5BA08D7"/>
    <w:multiLevelType w:val="multilevel"/>
    <w:tmpl w:val="99EA3C3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9013AC5"/>
    <w:multiLevelType w:val="multilevel"/>
    <w:tmpl w:val="EF3EE3A6"/>
    <w:lvl w:ilvl="0">
      <w:start w:val="1"/>
      <w:numFmt w:val="decimal"/>
      <w:lvlText w:val="%1."/>
      <w:lvlJc w:val="left"/>
      <w:pPr>
        <w:tabs>
          <w:tab w:val="num" w:pos="1475"/>
        </w:tabs>
        <w:ind w:left="1475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8"/>
        </w:tabs>
        <w:ind w:left="1928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8" w15:restartNumberingAfterBreak="0">
    <w:nsid w:val="59043B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C97BCF"/>
    <w:multiLevelType w:val="hybridMultilevel"/>
    <w:tmpl w:val="43B26CF2"/>
    <w:lvl w:ilvl="0" w:tplc="DD9E7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B40E8"/>
    <w:multiLevelType w:val="multilevel"/>
    <w:tmpl w:val="983CC0B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A92C42"/>
    <w:multiLevelType w:val="hybridMultilevel"/>
    <w:tmpl w:val="21E4A07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18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98"/>
    <w:rsid w:val="0001256C"/>
    <w:rsid w:val="00044FDA"/>
    <w:rsid w:val="00052207"/>
    <w:rsid w:val="00054953"/>
    <w:rsid w:val="00064F2D"/>
    <w:rsid w:val="00085565"/>
    <w:rsid w:val="00085DA4"/>
    <w:rsid w:val="00086BC4"/>
    <w:rsid w:val="00087E1F"/>
    <w:rsid w:val="000A6090"/>
    <w:rsid w:val="000B3D89"/>
    <w:rsid w:val="000F4796"/>
    <w:rsid w:val="00101BA9"/>
    <w:rsid w:val="001152DF"/>
    <w:rsid w:val="001214D3"/>
    <w:rsid w:val="001639F5"/>
    <w:rsid w:val="00163B5F"/>
    <w:rsid w:val="00182F68"/>
    <w:rsid w:val="00184395"/>
    <w:rsid w:val="00184D51"/>
    <w:rsid w:val="0019078E"/>
    <w:rsid w:val="001B1AD2"/>
    <w:rsid w:val="001D35E2"/>
    <w:rsid w:val="001D6E48"/>
    <w:rsid w:val="001E4BC4"/>
    <w:rsid w:val="00210112"/>
    <w:rsid w:val="00233CEA"/>
    <w:rsid w:val="00234BC9"/>
    <w:rsid w:val="00244811"/>
    <w:rsid w:val="00247D01"/>
    <w:rsid w:val="0026614C"/>
    <w:rsid w:val="00281F87"/>
    <w:rsid w:val="002A6250"/>
    <w:rsid w:val="002B4744"/>
    <w:rsid w:val="002D57E1"/>
    <w:rsid w:val="002E36EB"/>
    <w:rsid w:val="002E38BC"/>
    <w:rsid w:val="002F247A"/>
    <w:rsid w:val="002F67F4"/>
    <w:rsid w:val="003042CA"/>
    <w:rsid w:val="00331D1E"/>
    <w:rsid w:val="0034284F"/>
    <w:rsid w:val="003529B0"/>
    <w:rsid w:val="00365AB7"/>
    <w:rsid w:val="0038176F"/>
    <w:rsid w:val="0038686F"/>
    <w:rsid w:val="003A0803"/>
    <w:rsid w:val="003A67E4"/>
    <w:rsid w:val="003F7EC4"/>
    <w:rsid w:val="00421623"/>
    <w:rsid w:val="00435307"/>
    <w:rsid w:val="00461A0E"/>
    <w:rsid w:val="00474C83"/>
    <w:rsid w:val="00496660"/>
    <w:rsid w:val="004E57EA"/>
    <w:rsid w:val="004F2785"/>
    <w:rsid w:val="005106B0"/>
    <w:rsid w:val="005149A2"/>
    <w:rsid w:val="00514DC0"/>
    <w:rsid w:val="00517328"/>
    <w:rsid w:val="00522310"/>
    <w:rsid w:val="00524135"/>
    <w:rsid w:val="00534A1D"/>
    <w:rsid w:val="00556185"/>
    <w:rsid w:val="00557157"/>
    <w:rsid w:val="00575656"/>
    <w:rsid w:val="005760AA"/>
    <w:rsid w:val="00581D33"/>
    <w:rsid w:val="005B6D46"/>
    <w:rsid w:val="005D167A"/>
    <w:rsid w:val="005D70B0"/>
    <w:rsid w:val="006072CB"/>
    <w:rsid w:val="00622F73"/>
    <w:rsid w:val="006458F8"/>
    <w:rsid w:val="006677B8"/>
    <w:rsid w:val="0068069E"/>
    <w:rsid w:val="00687EBD"/>
    <w:rsid w:val="006905D4"/>
    <w:rsid w:val="00697B8E"/>
    <w:rsid w:val="006A7C9B"/>
    <w:rsid w:val="006B4237"/>
    <w:rsid w:val="006D7887"/>
    <w:rsid w:val="006D7E4C"/>
    <w:rsid w:val="006E699E"/>
    <w:rsid w:val="006E7DC8"/>
    <w:rsid w:val="006F384C"/>
    <w:rsid w:val="00705DA4"/>
    <w:rsid w:val="0076010A"/>
    <w:rsid w:val="007719C4"/>
    <w:rsid w:val="00777178"/>
    <w:rsid w:val="007847D3"/>
    <w:rsid w:val="0078532D"/>
    <w:rsid w:val="00787C48"/>
    <w:rsid w:val="00792161"/>
    <w:rsid w:val="00793615"/>
    <w:rsid w:val="007A0970"/>
    <w:rsid w:val="007A5929"/>
    <w:rsid w:val="007C185A"/>
    <w:rsid w:val="007D33A5"/>
    <w:rsid w:val="007D3E79"/>
    <w:rsid w:val="007F2754"/>
    <w:rsid w:val="00813A61"/>
    <w:rsid w:val="0081629B"/>
    <w:rsid w:val="008402C6"/>
    <w:rsid w:val="00853BE9"/>
    <w:rsid w:val="00866997"/>
    <w:rsid w:val="00875544"/>
    <w:rsid w:val="008953E7"/>
    <w:rsid w:val="0089751D"/>
    <w:rsid w:val="008F31CE"/>
    <w:rsid w:val="00920029"/>
    <w:rsid w:val="00924DE9"/>
    <w:rsid w:val="00937F7F"/>
    <w:rsid w:val="00962117"/>
    <w:rsid w:val="00964864"/>
    <w:rsid w:val="009843AF"/>
    <w:rsid w:val="00990061"/>
    <w:rsid w:val="009A7BDD"/>
    <w:rsid w:val="009C5881"/>
    <w:rsid w:val="009D45EE"/>
    <w:rsid w:val="009E11C3"/>
    <w:rsid w:val="009F64F7"/>
    <w:rsid w:val="00A06194"/>
    <w:rsid w:val="00A15B31"/>
    <w:rsid w:val="00A15F23"/>
    <w:rsid w:val="00A20537"/>
    <w:rsid w:val="00A366DB"/>
    <w:rsid w:val="00A40F7A"/>
    <w:rsid w:val="00A42742"/>
    <w:rsid w:val="00A4498B"/>
    <w:rsid w:val="00A5010C"/>
    <w:rsid w:val="00A86D0A"/>
    <w:rsid w:val="00AA702E"/>
    <w:rsid w:val="00AB6412"/>
    <w:rsid w:val="00AC195D"/>
    <w:rsid w:val="00AD5E8E"/>
    <w:rsid w:val="00B22858"/>
    <w:rsid w:val="00B30C17"/>
    <w:rsid w:val="00B33956"/>
    <w:rsid w:val="00B41F9B"/>
    <w:rsid w:val="00B6158F"/>
    <w:rsid w:val="00B66275"/>
    <w:rsid w:val="00B8238C"/>
    <w:rsid w:val="00B870B0"/>
    <w:rsid w:val="00B90EDB"/>
    <w:rsid w:val="00BB35E5"/>
    <w:rsid w:val="00BD4A74"/>
    <w:rsid w:val="00BF221B"/>
    <w:rsid w:val="00C03837"/>
    <w:rsid w:val="00C1100F"/>
    <w:rsid w:val="00C3361E"/>
    <w:rsid w:val="00C3602A"/>
    <w:rsid w:val="00C4119A"/>
    <w:rsid w:val="00C56475"/>
    <w:rsid w:val="00C6045B"/>
    <w:rsid w:val="00C62BDD"/>
    <w:rsid w:val="00C6442E"/>
    <w:rsid w:val="00C64B56"/>
    <w:rsid w:val="00C84D18"/>
    <w:rsid w:val="00CA2232"/>
    <w:rsid w:val="00CB3EF7"/>
    <w:rsid w:val="00CB5AC7"/>
    <w:rsid w:val="00CC5465"/>
    <w:rsid w:val="00CF7B00"/>
    <w:rsid w:val="00D23704"/>
    <w:rsid w:val="00D25396"/>
    <w:rsid w:val="00D441FE"/>
    <w:rsid w:val="00D4543D"/>
    <w:rsid w:val="00DC6179"/>
    <w:rsid w:val="00DC7BAC"/>
    <w:rsid w:val="00DE6985"/>
    <w:rsid w:val="00DF1504"/>
    <w:rsid w:val="00DF7C7F"/>
    <w:rsid w:val="00E03FB5"/>
    <w:rsid w:val="00E1100C"/>
    <w:rsid w:val="00E11770"/>
    <w:rsid w:val="00E11D8E"/>
    <w:rsid w:val="00E13DE4"/>
    <w:rsid w:val="00E206BA"/>
    <w:rsid w:val="00E2599C"/>
    <w:rsid w:val="00E43A70"/>
    <w:rsid w:val="00E72BF4"/>
    <w:rsid w:val="00E923BB"/>
    <w:rsid w:val="00EC31A6"/>
    <w:rsid w:val="00EC46F7"/>
    <w:rsid w:val="00ED0F4B"/>
    <w:rsid w:val="00ED2605"/>
    <w:rsid w:val="00EE155C"/>
    <w:rsid w:val="00EE20F2"/>
    <w:rsid w:val="00EF476B"/>
    <w:rsid w:val="00F01DFD"/>
    <w:rsid w:val="00F12CB7"/>
    <w:rsid w:val="00F23F14"/>
    <w:rsid w:val="00F35673"/>
    <w:rsid w:val="00F444C6"/>
    <w:rsid w:val="00F50EE7"/>
    <w:rsid w:val="00F571CE"/>
    <w:rsid w:val="00F62B4A"/>
    <w:rsid w:val="00F63D20"/>
    <w:rsid w:val="00FB3F7E"/>
    <w:rsid w:val="00FC23F7"/>
    <w:rsid w:val="00FC6098"/>
    <w:rsid w:val="00FD54B5"/>
    <w:rsid w:val="00FE7D6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DF3B64D"/>
  <w15:docId w15:val="{12382E5D-25F0-473E-83A4-6E86CD9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9B"/>
    <w:pPr>
      <w:tabs>
        <w:tab w:val="left" w:pos="454"/>
        <w:tab w:val="left" w:pos="907"/>
        <w:tab w:val="left" w:pos="1361"/>
        <w:tab w:val="center" w:pos="4933"/>
        <w:tab w:val="right" w:pos="9412"/>
      </w:tabs>
      <w:spacing w:after="120"/>
    </w:pPr>
    <w:rPr>
      <w:rFonts w:ascii="Gill Sans MT" w:hAnsi="Gill Sans MT"/>
      <w:sz w:val="22"/>
      <w:szCs w:val="24"/>
      <w:lang w:eastAsia="ja-JP"/>
    </w:rPr>
  </w:style>
  <w:style w:type="paragraph" w:styleId="Heading1">
    <w:name w:val="heading 1"/>
    <w:basedOn w:val="Normal"/>
    <w:next w:val="Subtitle"/>
    <w:qFormat/>
    <w:rsid w:val="00F35673"/>
    <w:pPr>
      <w:keepNext/>
      <w:tabs>
        <w:tab w:val="clear" w:pos="454"/>
        <w:tab w:val="clear" w:pos="907"/>
        <w:tab w:val="clear" w:pos="1361"/>
        <w:tab w:val="clear" w:pos="4933"/>
      </w:tabs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35673"/>
    <w:p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4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questions1">
    <w:name w:val="Numbered questions 1"/>
    <w:basedOn w:val="Normal"/>
    <w:link w:val="Numberedquestions1Char"/>
    <w:rsid w:val="007D33A5"/>
    <w:pPr>
      <w:numPr>
        <w:numId w:val="24"/>
      </w:numPr>
      <w:tabs>
        <w:tab w:val="clear" w:pos="1475"/>
      </w:tabs>
      <w:spacing w:before="180"/>
      <w:ind w:right="454"/>
    </w:pPr>
  </w:style>
  <w:style w:type="paragraph" w:customStyle="1" w:styleId="Numberedquestions2">
    <w:name w:val="Numbered questions 2"/>
    <w:basedOn w:val="Numberedquestions1"/>
    <w:rsid w:val="0068069E"/>
    <w:pPr>
      <w:numPr>
        <w:ilvl w:val="1"/>
      </w:numPr>
      <w:tabs>
        <w:tab w:val="clear" w:pos="454"/>
        <w:tab w:val="clear" w:pos="1928"/>
      </w:tabs>
      <w:spacing w:before="0"/>
      <w:ind w:left="908" w:hanging="454"/>
    </w:pPr>
  </w:style>
  <w:style w:type="paragraph" w:customStyle="1" w:styleId="Numberedquestions3">
    <w:name w:val="Numbered questions 3"/>
    <w:basedOn w:val="Numberedquestions2"/>
    <w:rsid w:val="007D33A5"/>
    <w:pPr>
      <w:numPr>
        <w:ilvl w:val="2"/>
      </w:numPr>
      <w:tabs>
        <w:tab w:val="clear" w:pos="907"/>
      </w:tabs>
      <w:ind w:left="1361" w:hanging="454"/>
    </w:pPr>
  </w:style>
  <w:style w:type="paragraph" w:styleId="BalloonText">
    <w:name w:val="Balloon Text"/>
    <w:basedOn w:val="Normal"/>
    <w:semiHidden/>
    <w:rsid w:val="0034284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F444C6"/>
    <w:pPr>
      <w:spacing w:after="60"/>
      <w:outlineLvl w:val="1"/>
    </w:pPr>
    <w:rPr>
      <w:rFonts w:cs="Arial"/>
      <w:i/>
      <w:sz w:val="24"/>
    </w:rPr>
  </w:style>
  <w:style w:type="paragraph" w:customStyle="1" w:styleId="Unnumberedquestions3">
    <w:name w:val="Unnumbered questions 3"/>
    <w:basedOn w:val="Normal"/>
    <w:rsid w:val="00622F73"/>
    <w:pPr>
      <w:ind w:left="1361" w:right="454"/>
    </w:pPr>
  </w:style>
  <w:style w:type="paragraph" w:customStyle="1" w:styleId="Unnumberedquestions2">
    <w:name w:val="Unnumbered questions 2"/>
    <w:basedOn w:val="Normal"/>
    <w:rsid w:val="00622F73"/>
    <w:pPr>
      <w:ind w:left="907" w:right="454"/>
    </w:pPr>
  </w:style>
  <w:style w:type="paragraph" w:customStyle="1" w:styleId="Unnumberedquestions1">
    <w:name w:val="Unnumbered questions 1"/>
    <w:basedOn w:val="Normal"/>
    <w:rsid w:val="00622F73"/>
    <w:pPr>
      <w:ind w:left="454" w:right="454"/>
    </w:pPr>
  </w:style>
  <w:style w:type="paragraph" w:customStyle="1" w:styleId="Falsenumberedquestions2">
    <w:name w:val="False numbered questions 2"/>
    <w:basedOn w:val="Unnumberedquestions1"/>
    <w:rsid w:val="00F35673"/>
    <w:pPr>
      <w:ind w:left="908" w:hanging="454"/>
    </w:pPr>
  </w:style>
  <w:style w:type="paragraph" w:customStyle="1" w:styleId="Falsenumberedquestions3">
    <w:name w:val="False numbered questions 3"/>
    <w:basedOn w:val="Falsenumberedquestions2"/>
    <w:rsid w:val="007D3E79"/>
    <w:pPr>
      <w:tabs>
        <w:tab w:val="clear" w:pos="454"/>
      </w:tabs>
      <w:ind w:left="1361"/>
    </w:pPr>
  </w:style>
  <w:style w:type="character" w:customStyle="1" w:styleId="Numberedquestions1Char">
    <w:name w:val="Numbered questions 1 Char"/>
    <w:basedOn w:val="DefaultParagraphFont"/>
    <w:link w:val="Numberedquestions1"/>
    <w:rsid w:val="007D33A5"/>
    <w:rPr>
      <w:rFonts w:ascii="Gill Sans MT" w:hAnsi="Gill Sans MT"/>
      <w:sz w:val="22"/>
      <w:szCs w:val="24"/>
      <w:lang w:eastAsia="ja-JP"/>
    </w:rPr>
  </w:style>
  <w:style w:type="table" w:styleId="TableGrid">
    <w:name w:val="Table Grid"/>
    <w:basedOn w:val="TableNormal"/>
    <w:uiPriority w:val="59"/>
    <w:rsid w:val="00CF7B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22F73"/>
    <w:pPr>
      <w:tabs>
        <w:tab w:val="left" w:pos="454"/>
        <w:tab w:val="left" w:pos="907"/>
        <w:tab w:val="left" w:pos="1361"/>
        <w:tab w:val="center" w:pos="4933"/>
        <w:tab w:val="right" w:pos="9412"/>
      </w:tabs>
    </w:pPr>
    <w:rPr>
      <w:rFonts w:ascii="Gill Sans MT" w:hAnsi="Gill Sans MT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22F73"/>
    <w:pPr>
      <w:tabs>
        <w:tab w:val="clear" w:pos="454"/>
        <w:tab w:val="clear" w:pos="907"/>
        <w:tab w:val="clear" w:pos="136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F73"/>
    <w:rPr>
      <w:rFonts w:ascii="Gill Sans MT" w:hAnsi="Gill Sans MT"/>
      <w:sz w:val="22"/>
      <w:szCs w:val="24"/>
      <w:lang w:eastAsia="ja-JP"/>
    </w:rPr>
  </w:style>
  <w:style w:type="paragraph" w:styleId="Footer">
    <w:name w:val="footer"/>
    <w:basedOn w:val="Header"/>
    <w:link w:val="FooterChar"/>
    <w:uiPriority w:val="99"/>
    <w:unhideWhenUsed/>
    <w:rsid w:val="00622F73"/>
  </w:style>
  <w:style w:type="character" w:customStyle="1" w:styleId="FooterChar">
    <w:name w:val="Footer Char"/>
    <w:basedOn w:val="DefaultParagraphFont"/>
    <w:link w:val="Footer"/>
    <w:uiPriority w:val="99"/>
    <w:rsid w:val="00622F73"/>
    <w:rPr>
      <w:rFonts w:ascii="Gill Sans MT" w:hAnsi="Gill Sans MT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D78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2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250"/>
    <w:rPr>
      <w:rFonts w:ascii="Gill Sans MT" w:hAnsi="Gill Sans MT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A62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158F"/>
    <w:pPr>
      <w:tabs>
        <w:tab w:val="clear" w:pos="454"/>
        <w:tab w:val="clear" w:pos="907"/>
        <w:tab w:val="clear" w:pos="1361"/>
        <w:tab w:val="clear" w:pos="4933"/>
        <w:tab w:val="clear" w:pos="9412"/>
      </w:tabs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8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cache\Temporary%20Internet%20Files\Content.MSO\4709E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778654-5cf5-43d0-899f-7bea0af5c670">
      <UserInfo>
        <DisplayName>Laverack, Stephen</DisplayName>
        <AccountId>35</AccountId>
        <AccountType/>
      </UserInfo>
      <UserInfo>
        <DisplayName>Martin, Kim</DisplayName>
        <AccountId>346</AccountId>
        <AccountType/>
      </UserInfo>
      <UserInfo>
        <DisplayName>Peate, Louise</DisplayName>
        <AccountId>262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3551743ab98ba9684a8990d044fe8518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targetNamespace="http://schemas.microsoft.com/office/2006/metadata/properties" ma:root="true" ma:fieldsID="c64e99ea868bdd800fcbeb84b31b5fea" ns1:_="" ns2:_="" ns3:_="">
    <xsd:import namespace="http://schemas.microsoft.com/sharepoint/v3"/>
    <xsd:import namespace="1b778654-5cf5-43d0-899f-7bea0af5c670"/>
    <xsd:import namespace="92e1b66d-1264-4811-bf99-4fe8c0d0b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7209-F4CD-453C-B0CF-EC6B3807032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778654-5cf5-43d0-899f-7bea0af5c6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454884-8073-4D77-B1DD-091945A89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3A724-ECDB-43A9-A660-0315A140C5F8}"/>
</file>

<file path=customXml/itemProps4.xml><?xml version="1.0" encoding="utf-8"?>
<ds:datastoreItem xmlns:ds="http://schemas.openxmlformats.org/officeDocument/2006/customXml" ds:itemID="{65B47037-0113-43BC-86BE-5F92AAB1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4709E205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Westminster School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Aidan Sproat</dc:creator>
  <cp:lastModifiedBy>Martin, Kim</cp:lastModifiedBy>
  <cp:revision>2</cp:revision>
  <cp:lastPrinted>2015-02-19T14:48:00Z</cp:lastPrinted>
  <dcterms:created xsi:type="dcterms:W3CDTF">2017-02-24T13:55:00Z</dcterms:created>
  <dcterms:modified xsi:type="dcterms:W3CDTF">2017-02-24T13:55:00Z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0x0101006EFC5FDD263B714B81CE3D66A37441BE</vt:lpwstr>
  </property>
</Properties>
</file>